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8787"/>
      </w:tblGrid>
      <w:tr w:rsidR="00951047" w:rsidTr="00586E3E">
        <w:trPr>
          <w:trHeight w:val="961"/>
        </w:trPr>
        <w:tc>
          <w:tcPr>
            <w:tcW w:w="5000" w:type="pct"/>
          </w:tcPr>
          <w:p w:rsidR="00951047" w:rsidRDefault="00951047" w:rsidP="002276C2">
            <w:pPr>
              <w:pStyle w:val="StylArial145bzarovnnnasted"/>
            </w:pPr>
          </w:p>
        </w:tc>
      </w:tr>
      <w:tr w:rsidR="00951047" w:rsidTr="00586E3E">
        <w:trPr>
          <w:trHeight w:val="11090"/>
        </w:trPr>
        <w:tc>
          <w:tcPr>
            <w:tcW w:w="5000" w:type="pct"/>
            <w:vAlign w:val="center"/>
          </w:tcPr>
          <w:p w:rsidR="00F3298E" w:rsidRPr="00182261" w:rsidRDefault="00F3298E" w:rsidP="00F3298E">
            <w:pPr>
              <w:spacing w:line="360" w:lineRule="auto"/>
              <w:jc w:val="center"/>
              <w:rPr>
                <w:sz w:val="28"/>
              </w:rPr>
            </w:pPr>
            <w:bookmarkStart w:id="0" w:name="_Hlk495918855"/>
            <w:r w:rsidRPr="00182261">
              <w:rPr>
                <w:b/>
                <w:sz w:val="36"/>
              </w:rPr>
              <w:t>Jak založit společnost s ručením omezeným?</w:t>
            </w:r>
          </w:p>
          <w:bookmarkEnd w:id="0"/>
          <w:p w:rsidR="00951047" w:rsidRPr="0026092E" w:rsidRDefault="0026092E" w:rsidP="000E19A8">
            <w:pPr>
              <w:jc w:val="center"/>
              <w:rPr>
                <w:sz w:val="34"/>
                <w:szCs w:val="28"/>
              </w:rPr>
            </w:pPr>
            <w:r w:rsidRPr="0026092E">
              <w:rPr>
                <w:rFonts w:ascii="FreeSerif" w:hAnsi="FreeSerif" w:cs="FreeSerif"/>
                <w:sz w:val="34"/>
                <w:szCs w:val="28"/>
              </w:rPr>
              <w:t xml:space="preserve"> </w:t>
            </w:r>
          </w:p>
          <w:p w:rsidR="00951047" w:rsidRDefault="00951047" w:rsidP="000E19A8">
            <w:pPr>
              <w:jc w:val="center"/>
            </w:pPr>
          </w:p>
          <w:p w:rsidR="00951047" w:rsidRDefault="00F3298E" w:rsidP="00951047">
            <w:pPr>
              <w:pStyle w:val="StylArial145bzarovnnnasted"/>
            </w:pPr>
            <w:r>
              <w:t>Seminární práce</w:t>
            </w:r>
          </w:p>
        </w:tc>
      </w:tr>
    </w:tbl>
    <w:p w:rsidR="00D23655" w:rsidRDefault="00D23655" w:rsidP="00AE73A9"/>
    <w:p w:rsidR="00664B5A" w:rsidRPr="00243A59" w:rsidRDefault="00D23655" w:rsidP="00664B5A">
      <w:r>
        <w:br w:type="page"/>
      </w:r>
      <w:bookmarkStart w:id="1" w:name="_Toc209253203"/>
      <w:bookmarkStart w:id="2" w:name="_Toc209253390"/>
      <w:bookmarkStart w:id="3" w:name="_Toc209253642"/>
      <w:bookmarkStart w:id="4" w:name="_Toc209321244"/>
      <w:bookmarkStart w:id="5" w:name="_Toc209321408"/>
    </w:p>
    <w:p w:rsidR="0092160D" w:rsidRPr="00C00E28" w:rsidRDefault="0092160D" w:rsidP="00D23655">
      <w:pPr>
        <w:pStyle w:val="Nadpisy-AbstraktObsah"/>
      </w:pPr>
      <w:r w:rsidRPr="00243A59">
        <w:lastRenderedPageBreak/>
        <w:t>OBSAH</w:t>
      </w:r>
      <w:bookmarkEnd w:id="1"/>
      <w:bookmarkEnd w:id="2"/>
      <w:bookmarkEnd w:id="3"/>
      <w:bookmarkEnd w:id="4"/>
      <w:bookmarkEnd w:id="5"/>
    </w:p>
    <w:p w:rsidR="000552B1" w:rsidRDefault="00570B30">
      <w:pPr>
        <w:pStyle w:val="Obsah1"/>
        <w:tabs>
          <w:tab w:val="right" w:leader="dot" w:pos="8777"/>
        </w:tabs>
        <w:rPr>
          <w:rFonts w:asciiTheme="minorHAnsi" w:eastAsiaTheme="minorEastAsia" w:hAnsiTheme="minorHAnsi" w:cstheme="minorBidi"/>
          <w:b w:val="0"/>
          <w:caps w:val="0"/>
          <w:noProof/>
          <w:sz w:val="22"/>
          <w:szCs w:val="22"/>
        </w:rPr>
      </w:pPr>
      <w:r>
        <w:fldChar w:fldCharType="begin"/>
      </w:r>
      <w:r w:rsidR="000E19A8">
        <w:instrText xml:space="preserve"> TOC \h \z \t "Nadpisy;1;Nadpis A;1;Nadpis B;2;Nadpis C;3" </w:instrText>
      </w:r>
      <w:r>
        <w:fldChar w:fldCharType="separate"/>
      </w:r>
      <w:hyperlink w:anchor="_Toc495927662" w:history="1">
        <w:r w:rsidR="000552B1" w:rsidRPr="00645E5D">
          <w:rPr>
            <w:rStyle w:val="Hypertextovodkaz"/>
            <w:noProof/>
          </w:rPr>
          <w:t>ÚVOD</w:t>
        </w:r>
        <w:r w:rsidR="000552B1">
          <w:rPr>
            <w:noProof/>
            <w:webHidden/>
          </w:rPr>
          <w:tab/>
        </w:r>
        <w:r w:rsidR="000552B1">
          <w:rPr>
            <w:noProof/>
            <w:webHidden/>
          </w:rPr>
          <w:fldChar w:fldCharType="begin"/>
        </w:r>
        <w:r w:rsidR="000552B1">
          <w:rPr>
            <w:noProof/>
            <w:webHidden/>
          </w:rPr>
          <w:instrText xml:space="preserve"> PAGEREF _Toc495927662 \h </w:instrText>
        </w:r>
        <w:r w:rsidR="000552B1">
          <w:rPr>
            <w:noProof/>
            <w:webHidden/>
          </w:rPr>
        </w:r>
        <w:r w:rsidR="000552B1">
          <w:rPr>
            <w:noProof/>
            <w:webHidden/>
          </w:rPr>
          <w:fldChar w:fldCharType="separate"/>
        </w:r>
        <w:r w:rsidR="000552B1">
          <w:rPr>
            <w:noProof/>
            <w:webHidden/>
          </w:rPr>
          <w:t>3</w:t>
        </w:r>
        <w:r w:rsidR="000552B1">
          <w:rPr>
            <w:noProof/>
            <w:webHidden/>
          </w:rPr>
          <w:fldChar w:fldCharType="end"/>
        </w:r>
      </w:hyperlink>
    </w:p>
    <w:p w:rsidR="000552B1" w:rsidRDefault="000552B1">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495927663" w:history="1">
        <w:r w:rsidRPr="00645E5D">
          <w:rPr>
            <w:rStyle w:val="Hypertextovodkaz"/>
            <w:noProof/>
          </w:rPr>
          <w:t>1</w:t>
        </w:r>
        <w:r>
          <w:rPr>
            <w:rFonts w:asciiTheme="minorHAnsi" w:eastAsiaTheme="minorEastAsia" w:hAnsiTheme="minorHAnsi" w:cstheme="minorBidi"/>
            <w:b w:val="0"/>
            <w:caps w:val="0"/>
            <w:noProof/>
            <w:sz w:val="22"/>
            <w:szCs w:val="22"/>
          </w:rPr>
          <w:tab/>
        </w:r>
        <w:r w:rsidRPr="00645E5D">
          <w:rPr>
            <w:rStyle w:val="Hypertextovodkaz"/>
            <w:noProof/>
          </w:rPr>
          <w:t>Charakteristika společnosti</w:t>
        </w:r>
        <w:r>
          <w:rPr>
            <w:noProof/>
            <w:webHidden/>
          </w:rPr>
          <w:tab/>
        </w:r>
        <w:r>
          <w:rPr>
            <w:noProof/>
            <w:webHidden/>
          </w:rPr>
          <w:fldChar w:fldCharType="begin"/>
        </w:r>
        <w:r>
          <w:rPr>
            <w:noProof/>
            <w:webHidden/>
          </w:rPr>
          <w:instrText xml:space="preserve"> PAGEREF _Toc495927663 \h </w:instrText>
        </w:r>
        <w:r>
          <w:rPr>
            <w:noProof/>
            <w:webHidden/>
          </w:rPr>
        </w:r>
        <w:r>
          <w:rPr>
            <w:noProof/>
            <w:webHidden/>
          </w:rPr>
          <w:fldChar w:fldCharType="separate"/>
        </w:r>
        <w:r>
          <w:rPr>
            <w:noProof/>
            <w:webHidden/>
          </w:rPr>
          <w:t>3</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64" w:history="1">
        <w:r w:rsidRPr="00645E5D">
          <w:rPr>
            <w:rStyle w:val="Hypertextovodkaz"/>
            <w:noProof/>
          </w:rPr>
          <w:t>1.1</w:t>
        </w:r>
        <w:r>
          <w:rPr>
            <w:rFonts w:asciiTheme="minorHAnsi" w:eastAsiaTheme="minorEastAsia" w:hAnsiTheme="minorHAnsi" w:cstheme="minorBidi"/>
            <w:noProof/>
            <w:sz w:val="22"/>
            <w:szCs w:val="22"/>
          </w:rPr>
          <w:tab/>
        </w:r>
        <w:r w:rsidRPr="00645E5D">
          <w:rPr>
            <w:rStyle w:val="Hypertextovodkaz"/>
            <w:noProof/>
          </w:rPr>
          <w:t>Orgány společnosti</w:t>
        </w:r>
        <w:r>
          <w:rPr>
            <w:noProof/>
            <w:webHidden/>
          </w:rPr>
          <w:tab/>
        </w:r>
        <w:r>
          <w:rPr>
            <w:noProof/>
            <w:webHidden/>
          </w:rPr>
          <w:fldChar w:fldCharType="begin"/>
        </w:r>
        <w:r>
          <w:rPr>
            <w:noProof/>
            <w:webHidden/>
          </w:rPr>
          <w:instrText xml:space="preserve"> PAGEREF _Toc495927664 \h </w:instrText>
        </w:r>
        <w:r>
          <w:rPr>
            <w:noProof/>
            <w:webHidden/>
          </w:rPr>
        </w:r>
        <w:r>
          <w:rPr>
            <w:noProof/>
            <w:webHidden/>
          </w:rPr>
          <w:fldChar w:fldCharType="separate"/>
        </w:r>
        <w:r>
          <w:rPr>
            <w:noProof/>
            <w:webHidden/>
          </w:rPr>
          <w:t>3</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65" w:history="1">
        <w:r w:rsidRPr="00645E5D">
          <w:rPr>
            <w:rStyle w:val="Hypertextovodkaz"/>
            <w:noProof/>
          </w:rPr>
          <w:t>1.2</w:t>
        </w:r>
        <w:r>
          <w:rPr>
            <w:rFonts w:asciiTheme="minorHAnsi" w:eastAsiaTheme="minorEastAsia" w:hAnsiTheme="minorHAnsi" w:cstheme="minorBidi"/>
            <w:noProof/>
            <w:sz w:val="22"/>
            <w:szCs w:val="22"/>
          </w:rPr>
          <w:tab/>
        </w:r>
        <w:r w:rsidRPr="00645E5D">
          <w:rPr>
            <w:rStyle w:val="Hypertextovodkaz"/>
            <w:noProof/>
          </w:rPr>
          <w:t>Dějinný vývoj</w:t>
        </w:r>
        <w:r>
          <w:rPr>
            <w:noProof/>
            <w:webHidden/>
          </w:rPr>
          <w:tab/>
        </w:r>
        <w:r>
          <w:rPr>
            <w:noProof/>
            <w:webHidden/>
          </w:rPr>
          <w:fldChar w:fldCharType="begin"/>
        </w:r>
        <w:r>
          <w:rPr>
            <w:noProof/>
            <w:webHidden/>
          </w:rPr>
          <w:instrText xml:space="preserve"> PAGEREF _Toc495927665 \h </w:instrText>
        </w:r>
        <w:r>
          <w:rPr>
            <w:noProof/>
            <w:webHidden/>
          </w:rPr>
        </w:r>
        <w:r>
          <w:rPr>
            <w:noProof/>
            <w:webHidden/>
          </w:rPr>
          <w:fldChar w:fldCharType="separate"/>
        </w:r>
        <w:r>
          <w:rPr>
            <w:noProof/>
            <w:webHidden/>
          </w:rPr>
          <w:t>3</w:t>
        </w:r>
        <w:r>
          <w:rPr>
            <w:noProof/>
            <w:webHidden/>
          </w:rPr>
          <w:fldChar w:fldCharType="end"/>
        </w:r>
      </w:hyperlink>
    </w:p>
    <w:p w:rsidR="000552B1" w:rsidRDefault="000552B1">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495927666" w:history="1">
        <w:r w:rsidRPr="00645E5D">
          <w:rPr>
            <w:rStyle w:val="Hypertextovodkaz"/>
            <w:noProof/>
          </w:rPr>
          <w:t>2</w:t>
        </w:r>
        <w:r>
          <w:rPr>
            <w:rFonts w:asciiTheme="minorHAnsi" w:eastAsiaTheme="minorEastAsia" w:hAnsiTheme="minorHAnsi" w:cstheme="minorBidi"/>
            <w:b w:val="0"/>
            <w:caps w:val="0"/>
            <w:noProof/>
            <w:sz w:val="22"/>
            <w:szCs w:val="22"/>
          </w:rPr>
          <w:tab/>
        </w:r>
        <w:r w:rsidRPr="00645E5D">
          <w:rPr>
            <w:rStyle w:val="Hypertextovodkaz"/>
            <w:noProof/>
          </w:rPr>
          <w:t>Potřebné kroky k založení společnosti s ručením omezeným</w:t>
        </w:r>
        <w:r>
          <w:rPr>
            <w:noProof/>
            <w:webHidden/>
          </w:rPr>
          <w:tab/>
        </w:r>
        <w:r>
          <w:rPr>
            <w:noProof/>
            <w:webHidden/>
          </w:rPr>
          <w:fldChar w:fldCharType="begin"/>
        </w:r>
        <w:r>
          <w:rPr>
            <w:noProof/>
            <w:webHidden/>
          </w:rPr>
          <w:instrText xml:space="preserve"> PAGEREF _Toc495927666 \h </w:instrText>
        </w:r>
        <w:r>
          <w:rPr>
            <w:noProof/>
            <w:webHidden/>
          </w:rPr>
        </w:r>
        <w:r>
          <w:rPr>
            <w:noProof/>
            <w:webHidden/>
          </w:rPr>
          <w:fldChar w:fldCharType="separate"/>
        </w:r>
        <w:r>
          <w:rPr>
            <w:noProof/>
            <w:webHidden/>
          </w:rPr>
          <w:t>4</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67" w:history="1">
        <w:r w:rsidRPr="00645E5D">
          <w:rPr>
            <w:rStyle w:val="Hypertextovodkaz"/>
            <w:noProof/>
          </w:rPr>
          <w:t>2.1</w:t>
        </w:r>
        <w:r>
          <w:rPr>
            <w:rFonts w:asciiTheme="minorHAnsi" w:eastAsiaTheme="minorEastAsia" w:hAnsiTheme="minorHAnsi" w:cstheme="minorBidi"/>
            <w:noProof/>
            <w:sz w:val="22"/>
            <w:szCs w:val="22"/>
          </w:rPr>
          <w:tab/>
        </w:r>
        <w:r w:rsidRPr="00645E5D">
          <w:rPr>
            <w:rStyle w:val="Hypertextovodkaz"/>
            <w:noProof/>
          </w:rPr>
          <w:t>Výběr obchodní firmy</w:t>
        </w:r>
        <w:r>
          <w:rPr>
            <w:noProof/>
            <w:webHidden/>
          </w:rPr>
          <w:tab/>
        </w:r>
        <w:r>
          <w:rPr>
            <w:noProof/>
            <w:webHidden/>
          </w:rPr>
          <w:fldChar w:fldCharType="begin"/>
        </w:r>
        <w:r>
          <w:rPr>
            <w:noProof/>
            <w:webHidden/>
          </w:rPr>
          <w:instrText xml:space="preserve"> PAGEREF _Toc495927667 \h </w:instrText>
        </w:r>
        <w:r>
          <w:rPr>
            <w:noProof/>
            <w:webHidden/>
          </w:rPr>
        </w:r>
        <w:r>
          <w:rPr>
            <w:noProof/>
            <w:webHidden/>
          </w:rPr>
          <w:fldChar w:fldCharType="separate"/>
        </w:r>
        <w:r>
          <w:rPr>
            <w:noProof/>
            <w:webHidden/>
          </w:rPr>
          <w:t>4</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68" w:history="1">
        <w:r w:rsidRPr="00645E5D">
          <w:rPr>
            <w:rStyle w:val="Hypertextovodkaz"/>
            <w:noProof/>
          </w:rPr>
          <w:t>2.2</w:t>
        </w:r>
        <w:r>
          <w:rPr>
            <w:rFonts w:asciiTheme="minorHAnsi" w:eastAsiaTheme="minorEastAsia" w:hAnsiTheme="minorHAnsi" w:cstheme="minorBidi"/>
            <w:noProof/>
            <w:sz w:val="22"/>
            <w:szCs w:val="22"/>
          </w:rPr>
          <w:tab/>
        </w:r>
        <w:r w:rsidRPr="00645E5D">
          <w:rPr>
            <w:rStyle w:val="Hypertextovodkaz"/>
            <w:noProof/>
          </w:rPr>
          <w:t>Zakladatelská listina/Společenská smlouva</w:t>
        </w:r>
        <w:r>
          <w:rPr>
            <w:noProof/>
            <w:webHidden/>
          </w:rPr>
          <w:tab/>
        </w:r>
        <w:r>
          <w:rPr>
            <w:noProof/>
            <w:webHidden/>
          </w:rPr>
          <w:fldChar w:fldCharType="begin"/>
        </w:r>
        <w:r>
          <w:rPr>
            <w:noProof/>
            <w:webHidden/>
          </w:rPr>
          <w:instrText xml:space="preserve"> PAGEREF _Toc495927668 \h </w:instrText>
        </w:r>
        <w:r>
          <w:rPr>
            <w:noProof/>
            <w:webHidden/>
          </w:rPr>
        </w:r>
        <w:r>
          <w:rPr>
            <w:noProof/>
            <w:webHidden/>
          </w:rPr>
          <w:fldChar w:fldCharType="separate"/>
        </w:r>
        <w:r>
          <w:rPr>
            <w:noProof/>
            <w:webHidden/>
          </w:rPr>
          <w:t>4</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69" w:history="1">
        <w:r w:rsidRPr="00645E5D">
          <w:rPr>
            <w:rStyle w:val="Hypertextovodkaz"/>
            <w:noProof/>
          </w:rPr>
          <w:t>2.3</w:t>
        </w:r>
        <w:r>
          <w:rPr>
            <w:rFonts w:asciiTheme="minorHAnsi" w:eastAsiaTheme="minorEastAsia" w:hAnsiTheme="minorHAnsi" w:cstheme="minorBidi"/>
            <w:noProof/>
            <w:sz w:val="22"/>
            <w:szCs w:val="22"/>
          </w:rPr>
          <w:tab/>
        </w:r>
        <w:r w:rsidRPr="00645E5D">
          <w:rPr>
            <w:rStyle w:val="Hypertextovodkaz"/>
            <w:noProof/>
          </w:rPr>
          <w:t>Splácení vkladu</w:t>
        </w:r>
        <w:r>
          <w:rPr>
            <w:noProof/>
            <w:webHidden/>
          </w:rPr>
          <w:tab/>
        </w:r>
        <w:r>
          <w:rPr>
            <w:noProof/>
            <w:webHidden/>
          </w:rPr>
          <w:fldChar w:fldCharType="begin"/>
        </w:r>
        <w:r>
          <w:rPr>
            <w:noProof/>
            <w:webHidden/>
          </w:rPr>
          <w:instrText xml:space="preserve"> PAGEREF _Toc495927669 \h </w:instrText>
        </w:r>
        <w:r>
          <w:rPr>
            <w:noProof/>
            <w:webHidden/>
          </w:rPr>
        </w:r>
        <w:r>
          <w:rPr>
            <w:noProof/>
            <w:webHidden/>
          </w:rPr>
          <w:fldChar w:fldCharType="separate"/>
        </w:r>
        <w:r>
          <w:rPr>
            <w:noProof/>
            <w:webHidden/>
          </w:rPr>
          <w:t>5</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70" w:history="1">
        <w:r w:rsidRPr="00645E5D">
          <w:rPr>
            <w:rStyle w:val="Hypertextovodkaz"/>
            <w:noProof/>
          </w:rPr>
          <w:t>2.4</w:t>
        </w:r>
        <w:r>
          <w:rPr>
            <w:rFonts w:asciiTheme="minorHAnsi" w:eastAsiaTheme="minorEastAsia" w:hAnsiTheme="minorHAnsi" w:cstheme="minorBidi"/>
            <w:noProof/>
            <w:sz w:val="22"/>
            <w:szCs w:val="22"/>
          </w:rPr>
          <w:tab/>
        </w:r>
        <w:r w:rsidRPr="00645E5D">
          <w:rPr>
            <w:rStyle w:val="Hypertextovodkaz"/>
            <w:noProof/>
          </w:rPr>
          <w:t>Živnostenské oprávnění</w:t>
        </w:r>
        <w:r>
          <w:rPr>
            <w:noProof/>
            <w:webHidden/>
          </w:rPr>
          <w:tab/>
        </w:r>
        <w:r>
          <w:rPr>
            <w:noProof/>
            <w:webHidden/>
          </w:rPr>
          <w:fldChar w:fldCharType="begin"/>
        </w:r>
        <w:r>
          <w:rPr>
            <w:noProof/>
            <w:webHidden/>
          </w:rPr>
          <w:instrText xml:space="preserve"> PAGEREF _Toc495927670 \h </w:instrText>
        </w:r>
        <w:r>
          <w:rPr>
            <w:noProof/>
            <w:webHidden/>
          </w:rPr>
        </w:r>
        <w:r>
          <w:rPr>
            <w:noProof/>
            <w:webHidden/>
          </w:rPr>
          <w:fldChar w:fldCharType="separate"/>
        </w:r>
        <w:r>
          <w:rPr>
            <w:noProof/>
            <w:webHidden/>
          </w:rPr>
          <w:t>6</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71" w:history="1">
        <w:r w:rsidRPr="00645E5D">
          <w:rPr>
            <w:rStyle w:val="Hypertextovodkaz"/>
            <w:noProof/>
          </w:rPr>
          <w:t>2.5</w:t>
        </w:r>
        <w:r>
          <w:rPr>
            <w:rFonts w:asciiTheme="minorHAnsi" w:eastAsiaTheme="minorEastAsia" w:hAnsiTheme="minorHAnsi" w:cstheme="minorBidi"/>
            <w:noProof/>
            <w:sz w:val="22"/>
            <w:szCs w:val="22"/>
          </w:rPr>
          <w:tab/>
        </w:r>
        <w:r w:rsidRPr="00645E5D">
          <w:rPr>
            <w:rStyle w:val="Hypertextovodkaz"/>
            <w:noProof/>
          </w:rPr>
          <w:t>Návrh na zápis do obchodního rejstříku</w:t>
        </w:r>
        <w:r>
          <w:rPr>
            <w:noProof/>
            <w:webHidden/>
          </w:rPr>
          <w:tab/>
        </w:r>
        <w:r>
          <w:rPr>
            <w:noProof/>
            <w:webHidden/>
          </w:rPr>
          <w:fldChar w:fldCharType="begin"/>
        </w:r>
        <w:r>
          <w:rPr>
            <w:noProof/>
            <w:webHidden/>
          </w:rPr>
          <w:instrText xml:space="preserve"> PAGEREF _Toc495927671 \h </w:instrText>
        </w:r>
        <w:r>
          <w:rPr>
            <w:noProof/>
            <w:webHidden/>
          </w:rPr>
        </w:r>
        <w:r>
          <w:rPr>
            <w:noProof/>
            <w:webHidden/>
          </w:rPr>
          <w:fldChar w:fldCharType="separate"/>
        </w:r>
        <w:r>
          <w:rPr>
            <w:noProof/>
            <w:webHidden/>
          </w:rPr>
          <w:t>7</w:t>
        </w:r>
        <w:r>
          <w:rPr>
            <w:noProof/>
            <w:webHidden/>
          </w:rPr>
          <w:fldChar w:fldCharType="end"/>
        </w:r>
      </w:hyperlink>
    </w:p>
    <w:p w:rsidR="000552B1" w:rsidRDefault="000552B1">
      <w:pPr>
        <w:pStyle w:val="Obsah2"/>
        <w:tabs>
          <w:tab w:val="left" w:pos="880"/>
          <w:tab w:val="right" w:leader="dot" w:pos="8777"/>
        </w:tabs>
        <w:rPr>
          <w:rFonts w:asciiTheme="minorHAnsi" w:eastAsiaTheme="minorEastAsia" w:hAnsiTheme="minorHAnsi" w:cstheme="minorBidi"/>
          <w:noProof/>
          <w:sz w:val="22"/>
          <w:szCs w:val="22"/>
        </w:rPr>
      </w:pPr>
      <w:hyperlink w:anchor="_Toc495927672" w:history="1">
        <w:r w:rsidRPr="00645E5D">
          <w:rPr>
            <w:rStyle w:val="Hypertextovodkaz"/>
            <w:noProof/>
          </w:rPr>
          <w:t>2.6</w:t>
        </w:r>
        <w:r>
          <w:rPr>
            <w:rFonts w:asciiTheme="minorHAnsi" w:eastAsiaTheme="minorEastAsia" w:hAnsiTheme="minorHAnsi" w:cstheme="minorBidi"/>
            <w:noProof/>
            <w:sz w:val="22"/>
            <w:szCs w:val="22"/>
          </w:rPr>
          <w:tab/>
        </w:r>
        <w:r w:rsidRPr="00645E5D">
          <w:rPr>
            <w:rStyle w:val="Hypertextovodkaz"/>
            <w:noProof/>
          </w:rPr>
          <w:t>Registrace na úřadech</w:t>
        </w:r>
        <w:r>
          <w:rPr>
            <w:noProof/>
            <w:webHidden/>
          </w:rPr>
          <w:tab/>
        </w:r>
        <w:r>
          <w:rPr>
            <w:noProof/>
            <w:webHidden/>
          </w:rPr>
          <w:fldChar w:fldCharType="begin"/>
        </w:r>
        <w:r>
          <w:rPr>
            <w:noProof/>
            <w:webHidden/>
          </w:rPr>
          <w:instrText xml:space="preserve"> PAGEREF _Toc495927672 \h </w:instrText>
        </w:r>
        <w:r>
          <w:rPr>
            <w:noProof/>
            <w:webHidden/>
          </w:rPr>
        </w:r>
        <w:r>
          <w:rPr>
            <w:noProof/>
            <w:webHidden/>
          </w:rPr>
          <w:fldChar w:fldCharType="separate"/>
        </w:r>
        <w:r>
          <w:rPr>
            <w:noProof/>
            <w:webHidden/>
          </w:rPr>
          <w:t>9</w:t>
        </w:r>
        <w:r>
          <w:rPr>
            <w:noProof/>
            <w:webHidden/>
          </w:rPr>
          <w:fldChar w:fldCharType="end"/>
        </w:r>
      </w:hyperlink>
    </w:p>
    <w:p w:rsidR="000552B1" w:rsidRDefault="000552B1">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495927673" w:history="1">
        <w:r w:rsidRPr="00645E5D">
          <w:rPr>
            <w:rStyle w:val="Hypertextovodkaz"/>
            <w:noProof/>
          </w:rPr>
          <w:t>3</w:t>
        </w:r>
        <w:r>
          <w:rPr>
            <w:rFonts w:asciiTheme="minorHAnsi" w:eastAsiaTheme="minorEastAsia" w:hAnsiTheme="minorHAnsi" w:cstheme="minorBidi"/>
            <w:b w:val="0"/>
            <w:caps w:val="0"/>
            <w:noProof/>
            <w:sz w:val="22"/>
            <w:szCs w:val="22"/>
          </w:rPr>
          <w:tab/>
        </w:r>
        <w:r w:rsidRPr="00645E5D">
          <w:rPr>
            <w:rStyle w:val="Hypertextovodkaz"/>
            <w:noProof/>
          </w:rPr>
          <w:t>Kdo může založit společnost s ručením omezeným</w:t>
        </w:r>
        <w:r>
          <w:rPr>
            <w:noProof/>
            <w:webHidden/>
          </w:rPr>
          <w:tab/>
        </w:r>
        <w:r>
          <w:rPr>
            <w:noProof/>
            <w:webHidden/>
          </w:rPr>
          <w:fldChar w:fldCharType="begin"/>
        </w:r>
        <w:r>
          <w:rPr>
            <w:noProof/>
            <w:webHidden/>
          </w:rPr>
          <w:instrText xml:space="preserve"> PAGEREF _Toc495927673 \h </w:instrText>
        </w:r>
        <w:r>
          <w:rPr>
            <w:noProof/>
            <w:webHidden/>
          </w:rPr>
        </w:r>
        <w:r>
          <w:rPr>
            <w:noProof/>
            <w:webHidden/>
          </w:rPr>
          <w:fldChar w:fldCharType="separate"/>
        </w:r>
        <w:r>
          <w:rPr>
            <w:noProof/>
            <w:webHidden/>
          </w:rPr>
          <w:t>9</w:t>
        </w:r>
        <w:r>
          <w:rPr>
            <w:noProof/>
            <w:webHidden/>
          </w:rPr>
          <w:fldChar w:fldCharType="end"/>
        </w:r>
      </w:hyperlink>
    </w:p>
    <w:p w:rsidR="000552B1" w:rsidRDefault="000552B1">
      <w:pPr>
        <w:pStyle w:val="Obsah1"/>
        <w:tabs>
          <w:tab w:val="right" w:leader="dot" w:pos="8777"/>
        </w:tabs>
        <w:rPr>
          <w:rFonts w:asciiTheme="minorHAnsi" w:eastAsiaTheme="minorEastAsia" w:hAnsiTheme="minorHAnsi" w:cstheme="minorBidi"/>
          <w:b w:val="0"/>
          <w:caps w:val="0"/>
          <w:noProof/>
          <w:sz w:val="22"/>
          <w:szCs w:val="22"/>
        </w:rPr>
      </w:pPr>
      <w:hyperlink w:anchor="_Toc495927674" w:history="1">
        <w:r w:rsidRPr="00645E5D">
          <w:rPr>
            <w:rStyle w:val="Hypertextovodkaz"/>
            <w:noProof/>
          </w:rPr>
          <w:t>Závěr</w:t>
        </w:r>
        <w:r>
          <w:rPr>
            <w:noProof/>
            <w:webHidden/>
          </w:rPr>
          <w:tab/>
        </w:r>
        <w:r>
          <w:rPr>
            <w:noProof/>
            <w:webHidden/>
          </w:rPr>
          <w:fldChar w:fldCharType="begin"/>
        </w:r>
        <w:r>
          <w:rPr>
            <w:noProof/>
            <w:webHidden/>
          </w:rPr>
          <w:instrText xml:space="preserve"> PAGEREF _Toc495927674 \h </w:instrText>
        </w:r>
        <w:r>
          <w:rPr>
            <w:noProof/>
            <w:webHidden/>
          </w:rPr>
        </w:r>
        <w:r>
          <w:rPr>
            <w:noProof/>
            <w:webHidden/>
          </w:rPr>
          <w:fldChar w:fldCharType="separate"/>
        </w:r>
        <w:r>
          <w:rPr>
            <w:noProof/>
            <w:webHidden/>
          </w:rPr>
          <w:t>10</w:t>
        </w:r>
        <w:r>
          <w:rPr>
            <w:noProof/>
            <w:webHidden/>
          </w:rPr>
          <w:fldChar w:fldCharType="end"/>
        </w:r>
      </w:hyperlink>
    </w:p>
    <w:p w:rsidR="000552B1" w:rsidRDefault="000552B1">
      <w:pPr>
        <w:pStyle w:val="Obsah1"/>
        <w:tabs>
          <w:tab w:val="right" w:leader="dot" w:pos="8777"/>
        </w:tabs>
        <w:rPr>
          <w:rFonts w:asciiTheme="minorHAnsi" w:eastAsiaTheme="minorEastAsia" w:hAnsiTheme="minorHAnsi" w:cstheme="minorBidi"/>
          <w:b w:val="0"/>
          <w:caps w:val="0"/>
          <w:noProof/>
          <w:sz w:val="22"/>
          <w:szCs w:val="22"/>
        </w:rPr>
      </w:pPr>
      <w:hyperlink w:anchor="_Toc495927675" w:history="1">
        <w:r w:rsidRPr="00645E5D">
          <w:rPr>
            <w:rStyle w:val="Hypertextovodkaz"/>
            <w:noProof/>
          </w:rPr>
          <w:t>SEZNAM POUŽITÉ LITERATURY</w:t>
        </w:r>
        <w:r>
          <w:rPr>
            <w:noProof/>
            <w:webHidden/>
          </w:rPr>
          <w:tab/>
        </w:r>
        <w:r>
          <w:rPr>
            <w:noProof/>
            <w:webHidden/>
          </w:rPr>
          <w:fldChar w:fldCharType="begin"/>
        </w:r>
        <w:r>
          <w:rPr>
            <w:noProof/>
            <w:webHidden/>
          </w:rPr>
          <w:instrText xml:space="preserve"> PAGEREF _Toc495927675 \h </w:instrText>
        </w:r>
        <w:r>
          <w:rPr>
            <w:noProof/>
            <w:webHidden/>
          </w:rPr>
        </w:r>
        <w:r>
          <w:rPr>
            <w:noProof/>
            <w:webHidden/>
          </w:rPr>
          <w:fldChar w:fldCharType="separate"/>
        </w:r>
        <w:r>
          <w:rPr>
            <w:noProof/>
            <w:webHidden/>
          </w:rPr>
          <w:t>11</w:t>
        </w:r>
        <w:r>
          <w:rPr>
            <w:noProof/>
            <w:webHidden/>
          </w:rPr>
          <w:fldChar w:fldCharType="end"/>
        </w:r>
      </w:hyperlink>
    </w:p>
    <w:p w:rsidR="000E19A8" w:rsidRDefault="00570B30" w:rsidP="0092160D">
      <w:pPr>
        <w:sectPr w:rsidR="000E19A8" w:rsidSect="00D23655">
          <w:footerReference w:type="default" r:id="rId8"/>
          <w:pgSz w:w="11906" w:h="16838" w:code="9"/>
          <w:pgMar w:top="1701" w:right="1134" w:bottom="1134" w:left="1985" w:header="709" w:footer="709" w:gutter="0"/>
          <w:pgNumType w:start="1"/>
          <w:cols w:space="708"/>
          <w:docGrid w:linePitch="360"/>
        </w:sectPr>
      </w:pPr>
      <w:r>
        <w:fldChar w:fldCharType="end"/>
      </w:r>
    </w:p>
    <w:p w:rsidR="0092160D" w:rsidRDefault="0092160D" w:rsidP="0092160D">
      <w:pPr>
        <w:pStyle w:val="Nadpisy"/>
      </w:pPr>
      <w:bookmarkStart w:id="6" w:name="_Toc209253204"/>
      <w:bookmarkStart w:id="7" w:name="_Toc209253391"/>
      <w:bookmarkStart w:id="8" w:name="_Toc209321245"/>
      <w:bookmarkStart w:id="9" w:name="_Toc495927662"/>
      <w:r>
        <w:lastRenderedPageBreak/>
        <w:t>ÚVOD</w:t>
      </w:r>
      <w:bookmarkEnd w:id="6"/>
      <w:bookmarkEnd w:id="7"/>
      <w:bookmarkEnd w:id="8"/>
      <w:bookmarkEnd w:id="9"/>
    </w:p>
    <w:p w:rsidR="00916BE6" w:rsidRDefault="00916BE6" w:rsidP="00916BE6">
      <w:pPr>
        <w:spacing w:line="360" w:lineRule="auto"/>
        <w:jc w:val="both"/>
      </w:pPr>
      <w:r>
        <w:tab/>
        <w:t>Jak si založit společnost s ručením omezeným? Jak správně pochopit nastavené zákony? Jak se orientovat v platném legislativním rámci? K tomuto by měla sloužit tato práce. Nebude se jednat o návod, jak si v této životní situaci počínat, ale spíše o shrnutí dostupných informací a průřez danou problematikou, což je rovněž cíl práce.</w:t>
      </w:r>
    </w:p>
    <w:p w:rsidR="00916BE6" w:rsidRDefault="00916BE6" w:rsidP="00916BE6"/>
    <w:p w:rsidR="00916BE6" w:rsidRDefault="00916BE6" w:rsidP="00916BE6"/>
    <w:p w:rsidR="00F3298E" w:rsidRDefault="00F3298E" w:rsidP="00F3298E">
      <w:pPr>
        <w:pStyle w:val="NadpisA"/>
      </w:pPr>
      <w:bookmarkStart w:id="10" w:name="_Toc495927663"/>
      <w:r>
        <w:t>Charakteristika společnosti</w:t>
      </w:r>
      <w:bookmarkEnd w:id="10"/>
    </w:p>
    <w:p w:rsidR="00F3298E" w:rsidRDefault="00F3298E" w:rsidP="00F3298E">
      <w:pPr>
        <w:spacing w:line="360" w:lineRule="auto"/>
        <w:jc w:val="both"/>
      </w:pPr>
      <w:bookmarkStart w:id="11" w:name="_Hlk495918912"/>
      <w:r>
        <w:tab/>
      </w:r>
      <w:r w:rsidRPr="0044274E">
        <w:t xml:space="preserve">Společnost s ručením omezeným stojí na pomezí mezi kapitálovou a osobní obchodní společností. Pro kapitálovou svědčí povinné vytváření </w:t>
      </w:r>
      <w:hyperlink r:id="rId9" w:history="1">
        <w:r w:rsidRPr="0044274E">
          <w:t>základního kapitálu</w:t>
        </w:r>
      </w:hyperlink>
      <w:r w:rsidRPr="0044274E">
        <w:t xml:space="preserve">, většinový princip rozhodování či skutečnost, že každý společník nemusí být </w:t>
      </w:r>
      <w:hyperlink r:id="rId10" w:history="1">
        <w:r w:rsidRPr="0044274E">
          <w:t>statutárním orgánem</w:t>
        </w:r>
      </w:hyperlink>
      <w:r w:rsidRPr="0044274E">
        <w:t xml:space="preserve"> společnosti. Pro osobní pak omezení počtu společníku na 50, částečně pak konstrukce omezeného ručení společníků a omezená převoditelnost obchodních podílů. Společnost s ručením omezeným je nejrozšířenější formou podnikání v České republice.</w:t>
      </w:r>
    </w:p>
    <w:p w:rsidR="00F3298E" w:rsidRDefault="00F3298E" w:rsidP="00F3298E">
      <w:pPr>
        <w:pStyle w:val="NadpisB"/>
      </w:pPr>
      <w:bookmarkStart w:id="12" w:name="_Toc495927664"/>
      <w:r>
        <w:t>Orgány společnosti</w:t>
      </w:r>
      <w:bookmarkEnd w:id="12"/>
    </w:p>
    <w:p w:rsidR="00F3298E" w:rsidRDefault="00F3298E" w:rsidP="00F3298E"/>
    <w:p w:rsidR="00F3298E" w:rsidRPr="0044274E" w:rsidRDefault="00F3298E" w:rsidP="00F3298E">
      <w:pPr>
        <w:spacing w:line="360" w:lineRule="auto"/>
        <w:jc w:val="both"/>
      </w:pPr>
      <w:bookmarkStart w:id="13" w:name="_Hlk495918945"/>
      <w:r>
        <w:rPr>
          <w:rFonts w:ascii="Arial-BoldItalicMT" w:hAnsi="Arial-BoldItalicMT"/>
        </w:rPr>
        <w:tab/>
      </w:r>
      <w:hyperlink r:id="rId11" w:history="1">
        <w:r w:rsidRPr="0044274E">
          <w:t>Valná hromada</w:t>
        </w:r>
      </w:hyperlink>
      <w:r w:rsidRPr="0044274E">
        <w:t xml:space="preserve"> – nejvyšší orgán společnosti. Koná se nejméně jedenkrát ročně a schvaluje například rozdělení </w:t>
      </w:r>
      <w:hyperlink r:id="rId12" w:history="1">
        <w:r w:rsidRPr="0044274E">
          <w:t>zisku</w:t>
        </w:r>
      </w:hyperlink>
      <w:r w:rsidRPr="0044274E">
        <w:t xml:space="preserve">, účetní závěrku, stanovy společnosti </w:t>
      </w:r>
      <w:proofErr w:type="spellStart"/>
      <w:r w:rsidRPr="0044274E">
        <w:t>a.t.d</w:t>
      </w:r>
      <w:proofErr w:type="spellEnd"/>
      <w:r w:rsidRPr="0044274E">
        <w:t>. Co se týče schválení účetní závěrky nebo rozdělení zisku, pak v případě, že společnost má pouze jednoho společníka, stačí „Rozhodnutí jediného společníka“ a není třeba svolávat valnou hromadu</w:t>
      </w:r>
      <w:r w:rsidR="00242524">
        <w:t xml:space="preserve"> (Z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w:t>
      </w:r>
    </w:p>
    <w:p w:rsidR="00F3298E" w:rsidRPr="0044274E" w:rsidRDefault="00F3298E" w:rsidP="00F3298E">
      <w:pPr>
        <w:spacing w:line="360" w:lineRule="auto"/>
        <w:jc w:val="both"/>
      </w:pPr>
      <w:r>
        <w:rPr>
          <w:rFonts w:ascii="ArialMT" w:hAnsi="ArialMT"/>
        </w:rPr>
        <w:tab/>
      </w:r>
      <w:hyperlink r:id="rId13" w:history="1">
        <w:r w:rsidRPr="0044274E">
          <w:t>Statutární orgán</w:t>
        </w:r>
      </w:hyperlink>
      <w:r w:rsidRPr="0044274E">
        <w:t xml:space="preserve"> – jeden, nebo několik jednatelů, které vybrala Valná hromada z řad společníků či jiných fyzických osob nebo kteří byli jme</w:t>
      </w:r>
      <w:r w:rsidR="00242524">
        <w:t xml:space="preserve">nování při založení společnosti </w:t>
      </w:r>
      <w:r w:rsidR="00242524">
        <w:t>(Z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w:t>
      </w:r>
    </w:p>
    <w:p w:rsidR="00F3298E" w:rsidRDefault="00F3298E" w:rsidP="00F3298E">
      <w:pPr>
        <w:spacing w:line="360" w:lineRule="auto"/>
        <w:jc w:val="both"/>
      </w:pPr>
      <w:r>
        <w:rPr>
          <w:rFonts w:ascii="ArialMT" w:hAnsi="ArialMT"/>
        </w:rPr>
        <w:tab/>
      </w:r>
      <w:hyperlink r:id="rId14" w:history="1">
        <w:r w:rsidRPr="0044274E">
          <w:t>Dozorčí rada</w:t>
        </w:r>
      </w:hyperlink>
      <w:r w:rsidRPr="0044274E">
        <w:t xml:space="preserve"> – tento nepovinně vytvářený orgán dohlíží na činnost jednatelů, přezkoumává účetní závěrku a pře</w:t>
      </w:r>
      <w:r w:rsidR="00242524">
        <w:t xml:space="preserve">dkládá své zprávy Valné hromadě </w:t>
      </w:r>
      <w:r w:rsidR="00242524">
        <w:t>(Z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 xml:space="preserve">. </w:t>
      </w:r>
    </w:p>
    <w:p w:rsidR="00F3298E" w:rsidRDefault="00F3298E" w:rsidP="00F3298E">
      <w:pPr>
        <w:pStyle w:val="NadpisB"/>
      </w:pPr>
      <w:bookmarkStart w:id="14" w:name="_Toc495927665"/>
      <w:r>
        <w:lastRenderedPageBreak/>
        <w:t>Dějinný vývoj</w:t>
      </w:r>
      <w:bookmarkEnd w:id="14"/>
    </w:p>
    <w:p w:rsidR="00F3298E" w:rsidRPr="0044274E" w:rsidRDefault="00F3298E" w:rsidP="00F3298E">
      <w:pPr>
        <w:spacing w:line="360" w:lineRule="auto"/>
        <w:jc w:val="both"/>
      </w:pPr>
      <w:r>
        <w:tab/>
      </w:r>
      <w:r w:rsidRPr="0044274E">
        <w:t xml:space="preserve">Společnost s ručením omezeným byla poprvé uzákoněna jako forma obchodní společnosti v </w:t>
      </w:r>
      <w:hyperlink r:id="rId15" w:history="1">
        <w:r w:rsidRPr="0044274E">
          <w:t>Německu</w:t>
        </w:r>
      </w:hyperlink>
      <w:r w:rsidRPr="0044274E">
        <w:t xml:space="preserve"> roku </w:t>
      </w:r>
      <w:hyperlink r:id="rId16" w:history="1">
        <w:r w:rsidRPr="0044274E">
          <w:t>1892</w:t>
        </w:r>
      </w:hyperlink>
      <w:r w:rsidRPr="0044274E">
        <w:t xml:space="preserve">. Pod německým vlivem byl v </w:t>
      </w:r>
      <w:hyperlink r:id="rId17" w:history="1">
        <w:r w:rsidRPr="0044274E">
          <w:t>Rakousku</w:t>
        </w:r>
      </w:hyperlink>
      <w:r w:rsidRPr="0044274E">
        <w:t xml:space="preserve"> přijat </w:t>
      </w:r>
      <w:hyperlink r:id="rId18" w:history="1">
        <w:r w:rsidRPr="0044274E">
          <w:t>6. března</w:t>
        </w:r>
      </w:hyperlink>
      <w:r w:rsidRPr="0044274E">
        <w:t xml:space="preserve"> </w:t>
      </w:r>
      <w:hyperlink r:id="rId19" w:history="1">
        <w:r w:rsidRPr="0044274E">
          <w:t>1906</w:t>
        </w:r>
      </w:hyperlink>
      <w:r w:rsidRPr="0044274E">
        <w:t xml:space="preserve"> Zákon č. 58/1906 ř.</w:t>
      </w:r>
      <w:r>
        <w:t xml:space="preserve"> z. o společnostech s ručením o</w:t>
      </w:r>
      <w:r w:rsidRPr="0044274E">
        <w:t xml:space="preserve">mezeným, který platil i v </w:t>
      </w:r>
      <w:hyperlink r:id="rId20" w:history="1">
        <w:r w:rsidRPr="0044274E">
          <w:t>Československu</w:t>
        </w:r>
      </w:hyperlink>
      <w:r w:rsidRPr="0044274E">
        <w:t xml:space="preserve"> až do roku </w:t>
      </w:r>
      <w:hyperlink r:id="rId21" w:history="1">
        <w:r w:rsidRPr="0044274E">
          <w:t>1950</w:t>
        </w:r>
      </w:hyperlink>
      <w:r w:rsidRPr="0044274E">
        <w:t xml:space="preserve">, kdy společnost s ručením omezeným přestala v </w:t>
      </w:r>
      <w:hyperlink r:id="rId22" w:history="1">
        <w:r w:rsidRPr="0044274E">
          <w:t>Česku</w:t>
        </w:r>
      </w:hyperlink>
      <w:r w:rsidRPr="0044274E">
        <w:t xml:space="preserve"> existovat; v </w:t>
      </w:r>
      <w:hyperlink r:id="rId23" w:history="1">
        <w:r w:rsidRPr="0044274E">
          <w:t>Rakousku</w:t>
        </w:r>
      </w:hyperlink>
      <w:r w:rsidRPr="0044274E">
        <w:t xml:space="preserve"> tento zákon platí dodnes. Společnost s ručením omezeným se do československého právního řádu vrátila až novelou Hospodářského zákoníku roku </w:t>
      </w:r>
      <w:hyperlink r:id="rId24" w:history="1">
        <w:r w:rsidRPr="0044274E">
          <w:t>1990</w:t>
        </w:r>
      </w:hyperlink>
      <w:r w:rsidRPr="0044274E">
        <w:t xml:space="preserve">. Dnes je upravena </w:t>
      </w:r>
      <w:hyperlink r:id="rId25" w:history="1">
        <w:r w:rsidRPr="0044274E">
          <w:t>Obchodním zákoníkem</w:t>
        </w:r>
      </w:hyperlink>
      <w:r w:rsidR="00242524">
        <w:t xml:space="preserve"> (Švarcová, 2015). </w:t>
      </w:r>
    </w:p>
    <w:p w:rsidR="00F3298E" w:rsidRPr="0044274E" w:rsidRDefault="00F3298E" w:rsidP="00F3298E">
      <w:pPr>
        <w:spacing w:line="360" w:lineRule="auto"/>
        <w:jc w:val="both"/>
      </w:pPr>
      <w:r w:rsidRPr="0044274E">
        <w:t xml:space="preserve">V </w:t>
      </w:r>
      <w:hyperlink r:id="rId26" w:history="1">
        <w:r w:rsidRPr="0044274E">
          <w:t>Portugalsku</w:t>
        </w:r>
      </w:hyperlink>
      <w:r w:rsidRPr="0044274E">
        <w:t xml:space="preserve"> byla společnost s ručením omezeným upravena zákonem v roce </w:t>
      </w:r>
      <w:hyperlink r:id="rId27" w:history="1">
        <w:r w:rsidRPr="0044274E">
          <w:t>1917</w:t>
        </w:r>
      </w:hyperlink>
      <w:r w:rsidRPr="0044274E">
        <w:t xml:space="preserve">, v </w:t>
      </w:r>
      <w:hyperlink r:id="rId28" w:history="1">
        <w:r w:rsidRPr="0044274E">
          <w:t>Brazílii</w:t>
        </w:r>
      </w:hyperlink>
      <w:r w:rsidRPr="0044274E">
        <w:t xml:space="preserve"> v roce </w:t>
      </w:r>
      <w:hyperlink r:id="rId29" w:history="1">
        <w:r w:rsidRPr="0044274E">
          <w:t>1919</w:t>
        </w:r>
      </w:hyperlink>
      <w:r w:rsidRPr="0044274E">
        <w:t xml:space="preserve">, v </w:t>
      </w:r>
      <w:hyperlink r:id="rId30" w:history="1">
        <w:r w:rsidRPr="0044274E">
          <w:t>Chile</w:t>
        </w:r>
      </w:hyperlink>
      <w:r w:rsidRPr="0044274E">
        <w:t xml:space="preserve"> v roce </w:t>
      </w:r>
      <w:hyperlink r:id="rId31" w:history="1">
        <w:r w:rsidRPr="0044274E">
          <w:t>1923</w:t>
        </w:r>
      </w:hyperlink>
      <w:r w:rsidRPr="0044274E">
        <w:t xml:space="preserve">, ve </w:t>
      </w:r>
      <w:hyperlink r:id="rId32" w:history="1">
        <w:r w:rsidRPr="0044274E">
          <w:t>Francii</w:t>
        </w:r>
      </w:hyperlink>
      <w:r w:rsidRPr="0044274E">
        <w:t xml:space="preserve"> v roce </w:t>
      </w:r>
      <w:hyperlink r:id="rId33" w:history="1">
        <w:r w:rsidRPr="0044274E">
          <w:t>1925</w:t>
        </w:r>
      </w:hyperlink>
      <w:r w:rsidRPr="0044274E">
        <w:t xml:space="preserve">, v </w:t>
      </w:r>
      <w:hyperlink r:id="rId34" w:history="1">
        <w:r w:rsidRPr="0044274E">
          <w:t>Belgii</w:t>
        </w:r>
      </w:hyperlink>
      <w:r w:rsidRPr="0044274E">
        <w:t xml:space="preserve"> v roce </w:t>
      </w:r>
      <w:hyperlink r:id="rId35" w:history="1">
        <w:r w:rsidRPr="0044274E">
          <w:t>1935</w:t>
        </w:r>
      </w:hyperlink>
      <w:r w:rsidRPr="0044274E">
        <w:t xml:space="preserve">. Na </w:t>
      </w:r>
      <w:hyperlink r:id="rId36" w:history="1">
        <w:r w:rsidRPr="0044274E">
          <w:t>Slovensku</w:t>
        </w:r>
      </w:hyperlink>
      <w:r w:rsidRPr="0044274E">
        <w:t xml:space="preserve"> byla společnost s ručením omezeným uzákoněna rozšířením územní působnosti zákona č. 58/1906 ř. z. v roce </w:t>
      </w:r>
      <w:hyperlink r:id="rId37" w:history="1">
        <w:r w:rsidRPr="0044274E">
          <w:t>1920</w:t>
        </w:r>
      </w:hyperlink>
      <w:r w:rsidR="00242524">
        <w:t xml:space="preserve"> (Švarcová, 2015). </w:t>
      </w:r>
    </w:p>
    <w:p w:rsidR="00F3298E" w:rsidRPr="00F3298E" w:rsidRDefault="00F3298E" w:rsidP="00F3298E"/>
    <w:bookmarkEnd w:id="13"/>
    <w:p w:rsidR="00F3298E" w:rsidRPr="00F3298E" w:rsidRDefault="00F3298E" w:rsidP="00F3298E"/>
    <w:p w:rsidR="00F3298E" w:rsidRDefault="00F3298E" w:rsidP="00F3298E">
      <w:pPr>
        <w:pStyle w:val="NadpisA"/>
      </w:pPr>
      <w:bookmarkStart w:id="15" w:name="_Hlk495919062"/>
      <w:bookmarkStart w:id="16" w:name="_Toc495927666"/>
      <w:bookmarkEnd w:id="11"/>
      <w:r w:rsidRPr="0044274E">
        <w:t>Potřebné kroky k založení společnosti s ručením omezeným</w:t>
      </w:r>
      <w:bookmarkEnd w:id="16"/>
    </w:p>
    <w:p w:rsidR="00F3298E" w:rsidRDefault="00F3298E" w:rsidP="00F3298E">
      <w:pPr>
        <w:pStyle w:val="NadpisB"/>
      </w:pPr>
      <w:bookmarkStart w:id="17" w:name="_Toc495927667"/>
      <w:r>
        <w:t>Výběr obchodní firmy</w:t>
      </w:r>
      <w:bookmarkEnd w:id="17"/>
    </w:p>
    <w:p w:rsidR="00F3298E" w:rsidRDefault="00F3298E" w:rsidP="00F3298E">
      <w:pPr>
        <w:spacing w:line="360" w:lineRule="auto"/>
        <w:jc w:val="both"/>
      </w:pPr>
      <w:bookmarkStart w:id="18" w:name="_Hlk495919152"/>
      <w:r>
        <w:tab/>
      </w:r>
      <w:r w:rsidRPr="0044274E">
        <w:t>Obchodní</w:t>
      </w:r>
      <w:r w:rsidRPr="00957EAF">
        <w:t xml:space="preserve"> firma, to je totéž jako název společnosti, pod kterým je společnost zapsaná v obchodním rejstříku a pod kterým oficiálně vystupuje. Společnost s ručením omezeným musí mít v názvu dodatek, označující její právní formu, a to „společnost s ručením omezeným“, „spol. s r.o.“ nebo „s.r.o.“. V legislativních předpisech není omezen počet písmen v názvu společnosti. Ale je možné, že příliš krátký nebo extrémně dlouhý název společnosti se rejstříkovému soudu nebude líbit a díky tomu zamítne návrh na zápis spol</w:t>
      </w:r>
      <w:r w:rsidR="00242524">
        <w:t xml:space="preserve">ečnosti do obchodního rejstříku </w:t>
      </w:r>
      <w:r w:rsidR="00242524">
        <w:t>(Z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 xml:space="preserve">. </w:t>
      </w:r>
    </w:p>
    <w:p w:rsidR="00F3298E" w:rsidRDefault="00F3298E" w:rsidP="00F3298E">
      <w:pPr>
        <w:spacing w:line="360" w:lineRule="auto"/>
        <w:jc w:val="both"/>
      </w:pPr>
    </w:p>
    <w:p w:rsidR="00F3298E" w:rsidRDefault="00F3298E" w:rsidP="00F3298E">
      <w:pPr>
        <w:pStyle w:val="NadpisB"/>
      </w:pPr>
      <w:bookmarkStart w:id="19" w:name="_Toc495927668"/>
      <w:r>
        <w:t>Zakladatelská listina/Společenská smlouva</w:t>
      </w:r>
      <w:bookmarkEnd w:id="19"/>
    </w:p>
    <w:p w:rsidR="00F3298E" w:rsidRDefault="00F3298E" w:rsidP="00F3298E">
      <w:pPr>
        <w:spacing w:line="360" w:lineRule="auto"/>
        <w:jc w:val="both"/>
      </w:pPr>
      <w:bookmarkStart w:id="20" w:name="_Hlk495919625"/>
      <w:r>
        <w:tab/>
      </w:r>
      <w:r w:rsidRPr="0044274E">
        <w:t>Při</w:t>
      </w:r>
      <w:r w:rsidRPr="00957EAF">
        <w:t xml:space="preserve"> zakládání společnosti je nejdůležitějším dokumentem společenská smlouva nebo zakladatelská listina. Tyto smlouvy se od sebe liší počtem zakladatelů. Společenská smlouva se sepisuje tehdy, pokud při zakládání společnosti je více společníků. Pokud zakládá </w:t>
      </w:r>
      <w:r w:rsidRPr="00957EAF">
        <w:lastRenderedPageBreak/>
        <w:t>společnost jediná osoba sepisuje se o založení společnosti namísto společenské smlouvy zakladatelská listina. Společenská nebo zakladatelská smlouva musí být sepsána formou notářského zápisu. Notáři mají často své výhrady a formáty, tudíž se může stát, že na první pokus smlouva nebude sepsána. Smlouva musí mít násled</w:t>
      </w:r>
      <w:r>
        <w:t>ující náležitosti dle §110:</w:t>
      </w:r>
    </w:p>
    <w:p w:rsidR="00F3298E" w:rsidRPr="00957EAF" w:rsidRDefault="00F3298E" w:rsidP="00F3298E">
      <w:pPr>
        <w:spacing w:line="360" w:lineRule="auto"/>
        <w:jc w:val="both"/>
      </w:pPr>
      <w:r>
        <w:t>Obchodního zákoníku</w:t>
      </w:r>
      <w:r w:rsidRPr="00957EAF">
        <w:t>:</w:t>
      </w:r>
    </w:p>
    <w:p w:rsidR="00F3298E" w:rsidRPr="00957EAF" w:rsidRDefault="00F3298E" w:rsidP="00F3298E">
      <w:pPr>
        <w:numPr>
          <w:ilvl w:val="0"/>
          <w:numId w:val="37"/>
        </w:numPr>
        <w:spacing w:line="360" w:lineRule="auto"/>
        <w:jc w:val="both"/>
      </w:pPr>
      <w:r w:rsidRPr="00957EAF">
        <w:t>místo, den, měsíc a rok úkonu,</w:t>
      </w:r>
    </w:p>
    <w:p w:rsidR="00F3298E" w:rsidRPr="00957EAF" w:rsidRDefault="00F3298E" w:rsidP="00F3298E">
      <w:pPr>
        <w:numPr>
          <w:ilvl w:val="0"/>
          <w:numId w:val="37"/>
        </w:numPr>
        <w:spacing w:line="360" w:lineRule="auto"/>
        <w:jc w:val="both"/>
      </w:pPr>
      <w:r w:rsidRPr="00957EAF">
        <w:t>jméno a příjmení notáře a jeho sídlo,</w:t>
      </w:r>
    </w:p>
    <w:p w:rsidR="00F3298E" w:rsidRPr="00957EAF" w:rsidRDefault="00F3298E" w:rsidP="00F3298E">
      <w:pPr>
        <w:numPr>
          <w:ilvl w:val="0"/>
          <w:numId w:val="37"/>
        </w:numPr>
        <w:spacing w:line="360" w:lineRule="auto"/>
        <w:jc w:val="both"/>
      </w:pPr>
      <w:r w:rsidRPr="0044274E">
        <w:t>jméno</w:t>
      </w:r>
      <w:r w:rsidRPr="00957EAF">
        <w:t>, příjmení, bydliště, rodné číslo (není-li tak datum narození) účastníků a jejich zástupců,</w:t>
      </w:r>
    </w:p>
    <w:p w:rsidR="00F3298E" w:rsidRPr="00957EAF" w:rsidRDefault="00F3298E" w:rsidP="00F3298E">
      <w:pPr>
        <w:numPr>
          <w:ilvl w:val="0"/>
          <w:numId w:val="37"/>
        </w:numPr>
        <w:spacing w:line="360" w:lineRule="auto"/>
        <w:jc w:val="both"/>
      </w:pPr>
      <w:r w:rsidRPr="00957EAF">
        <w:t>prohlášení účastníků o tom, že jsou způsobilí k právním úkonům,</w:t>
      </w:r>
    </w:p>
    <w:p w:rsidR="00F3298E" w:rsidRPr="00957EAF" w:rsidRDefault="00F3298E" w:rsidP="00F3298E">
      <w:pPr>
        <w:numPr>
          <w:ilvl w:val="0"/>
          <w:numId w:val="37"/>
        </w:numPr>
        <w:spacing w:line="360" w:lineRule="auto"/>
        <w:jc w:val="both"/>
      </w:pPr>
      <w:r w:rsidRPr="00957EAF">
        <w:t>údaj, jakým způsobem byla ověřena totožnost účastníků,</w:t>
      </w:r>
    </w:p>
    <w:p w:rsidR="00F3298E" w:rsidRPr="00957EAF" w:rsidRDefault="00F3298E" w:rsidP="00F3298E">
      <w:pPr>
        <w:numPr>
          <w:ilvl w:val="0"/>
          <w:numId w:val="37"/>
        </w:numPr>
        <w:spacing w:line="360" w:lineRule="auto"/>
        <w:jc w:val="both"/>
      </w:pPr>
      <w:r w:rsidRPr="00957EAF">
        <w:t>obsah úkonu,</w:t>
      </w:r>
    </w:p>
    <w:p w:rsidR="00F3298E" w:rsidRPr="00957EAF" w:rsidRDefault="00F3298E" w:rsidP="00F3298E">
      <w:pPr>
        <w:numPr>
          <w:ilvl w:val="0"/>
          <w:numId w:val="37"/>
        </w:numPr>
        <w:spacing w:line="360" w:lineRule="auto"/>
        <w:jc w:val="both"/>
      </w:pPr>
      <w:r w:rsidRPr="00957EAF">
        <w:t>údaj o tom, že byl zápis po přečtení účastníky schválen,</w:t>
      </w:r>
    </w:p>
    <w:p w:rsidR="00F3298E" w:rsidRPr="00957EAF" w:rsidRDefault="00F3298E" w:rsidP="00F3298E">
      <w:pPr>
        <w:numPr>
          <w:ilvl w:val="0"/>
          <w:numId w:val="37"/>
        </w:numPr>
        <w:spacing w:line="360" w:lineRule="auto"/>
        <w:jc w:val="both"/>
      </w:pPr>
      <w:r w:rsidRPr="00957EAF">
        <w:t>podpisy účastníků nebo jejich zástupců,</w:t>
      </w:r>
    </w:p>
    <w:p w:rsidR="00F3298E" w:rsidRPr="00957EAF" w:rsidRDefault="00F3298E" w:rsidP="00F3298E">
      <w:pPr>
        <w:numPr>
          <w:ilvl w:val="0"/>
          <w:numId w:val="37"/>
        </w:numPr>
        <w:spacing w:line="360" w:lineRule="auto"/>
        <w:jc w:val="both"/>
      </w:pPr>
      <w:r w:rsidRPr="00957EAF">
        <w:t>otisk úředního razítka notáře a jeho podpis,</w:t>
      </w:r>
    </w:p>
    <w:p w:rsidR="00F3298E" w:rsidRPr="00957EAF" w:rsidRDefault="00F3298E" w:rsidP="00F3298E">
      <w:pPr>
        <w:numPr>
          <w:ilvl w:val="0"/>
          <w:numId w:val="37"/>
        </w:numPr>
        <w:spacing w:line="360" w:lineRule="auto"/>
        <w:jc w:val="both"/>
      </w:pPr>
      <w:r w:rsidRPr="00957EAF">
        <w:t xml:space="preserve">firmu a sídlo společnosti, </w:t>
      </w:r>
    </w:p>
    <w:p w:rsidR="00F3298E" w:rsidRPr="00957EAF" w:rsidRDefault="00F3298E" w:rsidP="00F3298E">
      <w:pPr>
        <w:numPr>
          <w:ilvl w:val="0"/>
          <w:numId w:val="37"/>
        </w:numPr>
        <w:spacing w:line="360" w:lineRule="auto"/>
        <w:jc w:val="both"/>
      </w:pPr>
      <w:r w:rsidRPr="00957EAF">
        <w:t>urč</w:t>
      </w:r>
      <w:r w:rsidR="0056669E">
        <w:t xml:space="preserve">ení společníků uvedením firmy </w:t>
      </w:r>
      <w:r w:rsidRPr="00957EAF">
        <w:t>nebo uvedením firmy nebo názvu</w:t>
      </w:r>
      <w:r w:rsidR="0056669E">
        <w:t xml:space="preserve"> a sídla právnické osoby nebo j</w:t>
      </w:r>
      <w:r w:rsidRPr="00957EAF">
        <w:t>ména a bydliště fyzické osoby</w:t>
      </w:r>
    </w:p>
    <w:p w:rsidR="00F3298E" w:rsidRPr="00957EAF" w:rsidRDefault="00F3298E" w:rsidP="00F3298E">
      <w:pPr>
        <w:numPr>
          <w:ilvl w:val="0"/>
          <w:numId w:val="37"/>
        </w:numPr>
        <w:spacing w:line="360" w:lineRule="auto"/>
        <w:jc w:val="both"/>
      </w:pPr>
      <w:r w:rsidRPr="00957EAF">
        <w:t>předmět podnikání,</w:t>
      </w:r>
    </w:p>
    <w:p w:rsidR="00F3298E" w:rsidRPr="00957EAF" w:rsidRDefault="00F3298E" w:rsidP="00F3298E">
      <w:pPr>
        <w:numPr>
          <w:ilvl w:val="0"/>
          <w:numId w:val="37"/>
        </w:numPr>
        <w:spacing w:line="360" w:lineRule="auto"/>
        <w:jc w:val="both"/>
      </w:pPr>
      <w:r w:rsidRPr="00957EAF">
        <w:t>výši základního kapitálu a výši vkladu každého společníka včetně způsobu a lhůty splacení vkladu,</w:t>
      </w:r>
    </w:p>
    <w:p w:rsidR="00F3298E" w:rsidRPr="00957EAF" w:rsidRDefault="0056669E" w:rsidP="00F3298E">
      <w:pPr>
        <w:numPr>
          <w:ilvl w:val="0"/>
          <w:numId w:val="37"/>
        </w:numPr>
        <w:spacing w:line="360" w:lineRule="auto"/>
        <w:jc w:val="both"/>
      </w:pPr>
      <w:r>
        <w:t>jména bydliště první</w:t>
      </w:r>
      <w:r w:rsidR="00F3298E" w:rsidRPr="00957EAF">
        <w:t>ch jednatelů společnosti a způsob, jakým jednají jménem společnosti</w:t>
      </w:r>
    </w:p>
    <w:p w:rsidR="00F3298E" w:rsidRPr="00957EAF" w:rsidRDefault="00F3298E" w:rsidP="00F3298E">
      <w:pPr>
        <w:numPr>
          <w:ilvl w:val="0"/>
          <w:numId w:val="37"/>
        </w:numPr>
        <w:spacing w:line="360" w:lineRule="auto"/>
        <w:jc w:val="both"/>
      </w:pPr>
      <w:r w:rsidRPr="0044274E">
        <w:t>jména</w:t>
      </w:r>
      <w:r w:rsidRPr="00957EAF">
        <w:t xml:space="preserve"> a bydliště členů první dozorčí rady, pokud se zřizuje,</w:t>
      </w:r>
    </w:p>
    <w:p w:rsidR="00F3298E" w:rsidRPr="00957EAF" w:rsidRDefault="00F3298E" w:rsidP="00F3298E">
      <w:pPr>
        <w:numPr>
          <w:ilvl w:val="0"/>
          <w:numId w:val="37"/>
        </w:numPr>
        <w:spacing w:line="360" w:lineRule="auto"/>
        <w:jc w:val="both"/>
      </w:pPr>
      <w:r w:rsidRPr="00957EAF">
        <w:t>určení správce vkladu,</w:t>
      </w:r>
    </w:p>
    <w:p w:rsidR="00F3298E" w:rsidRPr="00957EAF" w:rsidRDefault="00F3298E" w:rsidP="00F3298E">
      <w:pPr>
        <w:numPr>
          <w:ilvl w:val="0"/>
          <w:numId w:val="37"/>
        </w:numPr>
        <w:spacing w:line="360" w:lineRule="auto"/>
        <w:jc w:val="both"/>
      </w:pPr>
      <w:r w:rsidRPr="00957EAF">
        <w:t>jiné údaje, které vyžaduje obchodní zákoník</w:t>
      </w:r>
    </w:p>
    <w:p w:rsidR="00F3298E" w:rsidRPr="00957EAF" w:rsidRDefault="00F3298E" w:rsidP="00F3298E">
      <w:pPr>
        <w:numPr>
          <w:ilvl w:val="0"/>
          <w:numId w:val="37"/>
        </w:numPr>
        <w:spacing w:line="360" w:lineRule="auto"/>
        <w:jc w:val="both"/>
      </w:pPr>
      <w:r w:rsidRPr="00957EAF">
        <w:t xml:space="preserve">společenská smlouva může určit, že společnost vydá </w:t>
      </w:r>
      <w:r w:rsidRPr="0044274E">
        <w:t>stanovy</w:t>
      </w:r>
      <w:r w:rsidRPr="00957EAF">
        <w:t xml:space="preserve">, které upraví vnitřní organizaci společnosti a podrobněji některé záležitosti obsažené ve společenské </w:t>
      </w:r>
      <w:r w:rsidRPr="0044274E">
        <w:t>smlouvě</w:t>
      </w:r>
      <w:r w:rsidRPr="00957EAF">
        <w:t>.</w:t>
      </w:r>
    </w:p>
    <w:p w:rsidR="00F3298E" w:rsidRPr="00957EAF" w:rsidRDefault="00F3298E" w:rsidP="00F3298E">
      <w:pPr>
        <w:spacing w:line="360" w:lineRule="auto"/>
        <w:jc w:val="both"/>
      </w:pPr>
    </w:p>
    <w:p w:rsidR="00F3298E" w:rsidRDefault="0075379D" w:rsidP="00F3298E">
      <w:pPr>
        <w:spacing w:line="360" w:lineRule="auto"/>
        <w:jc w:val="both"/>
      </w:pPr>
      <w:r>
        <w:tab/>
      </w:r>
      <w:r w:rsidR="00F3298E" w:rsidRPr="0044274E">
        <w:t>Odměna</w:t>
      </w:r>
      <w:r w:rsidR="00F3298E" w:rsidRPr="00957EAF">
        <w:t xml:space="preserve"> pro notáře se </w:t>
      </w:r>
      <w:r w:rsidR="00242524">
        <w:t>dle zákona č.</w:t>
      </w:r>
      <w:r w:rsidR="00242524" w:rsidRPr="00242524">
        <w:rPr>
          <w:rFonts w:ascii="Times New Roman" w:hAnsi="Times New Roman"/>
        </w:rPr>
        <w:t xml:space="preserve"> 90/2012 Sb</w:t>
      </w:r>
      <w:r w:rsidR="00242524">
        <w:rPr>
          <w:rFonts w:ascii="Times New Roman" w:hAnsi="Times New Roman"/>
        </w:rPr>
        <w:t>.</w:t>
      </w:r>
      <w:r w:rsidR="00242524">
        <w:rPr>
          <w:rFonts w:ascii="Times New Roman" w:hAnsi="Times New Roman"/>
        </w:rPr>
        <w:t xml:space="preserve"> v platném znění </w:t>
      </w:r>
      <w:r w:rsidR="00F3298E" w:rsidRPr="00957EAF">
        <w:t xml:space="preserve">pohybuje mezi 5-10 tisíci korun českých. Po sepsání společenské nebo </w:t>
      </w:r>
      <w:r w:rsidR="00F3298E" w:rsidRPr="0044274E">
        <w:t>zakladatelské</w:t>
      </w:r>
      <w:r w:rsidR="00F3298E" w:rsidRPr="00957EAF">
        <w:t xml:space="preserve"> listiny stále nevzniká právní existence společnosti. Mezi založením a vznikem </w:t>
      </w:r>
      <w:r w:rsidR="00F3298E" w:rsidRPr="0044274E">
        <w:t>nemá</w:t>
      </w:r>
      <w:r w:rsidR="00F3298E" w:rsidRPr="00957EAF">
        <w:t xml:space="preserve"> společnost právní </w:t>
      </w:r>
      <w:r w:rsidR="00F3298E" w:rsidRPr="00957EAF">
        <w:lastRenderedPageBreak/>
        <w:t>subjektivitu, a tak nemůže nabývat svých práv ani povinností. V tomto období neexistují ani její orgány a společníci jso</w:t>
      </w:r>
      <w:r w:rsidR="00242524">
        <w:t xml:space="preserve">u pouze v postavení zakladatelů </w:t>
      </w:r>
    </w:p>
    <w:p w:rsidR="0075379D" w:rsidRDefault="0075379D" w:rsidP="0075379D">
      <w:pPr>
        <w:pStyle w:val="NadpisB"/>
      </w:pPr>
      <w:bookmarkStart w:id="21" w:name="_Toc495927669"/>
      <w:r>
        <w:t>Splácení vkladu</w:t>
      </w:r>
      <w:bookmarkEnd w:id="21"/>
    </w:p>
    <w:p w:rsidR="0075379D" w:rsidRDefault="0075379D" w:rsidP="0075379D"/>
    <w:p w:rsidR="0075379D" w:rsidRPr="00957EAF" w:rsidRDefault="0075379D" w:rsidP="0075379D">
      <w:pPr>
        <w:spacing w:line="360" w:lineRule="auto"/>
        <w:jc w:val="both"/>
      </w:pPr>
      <w:r>
        <w:tab/>
      </w:r>
      <w:r w:rsidRPr="0044274E">
        <w:t>Společenská</w:t>
      </w:r>
      <w:r w:rsidRPr="00957EAF">
        <w:t xml:space="preserve"> nebo zakladatelská smlouva stanovuje jakým způsobem dojde ke složení vkladů. Většinou to je složení vkladů na bankovní účet. Nejjednodušší způsob je založení nového bankovního účtu na jméno správce vkladů a následné složení vkladů na tento účet. Po vyžádání banka vydá potvrzení o složení vkladů a o jeho výši. Aby banka vydala toto potvrzení je nutné předložit společenskou smlouvu nebo zakladatelskou listinu. Potvrzení o složení vkladů slouží jako jeden ze zakladatelských dokumentů, který se přikládá k návrhu na</w:t>
      </w:r>
      <w:r w:rsidR="00242524">
        <w:t xml:space="preserve"> zápis do obchodního rejstříku </w:t>
      </w:r>
      <w:r w:rsidR="00242524">
        <w:t>(Z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 xml:space="preserve">. </w:t>
      </w:r>
    </w:p>
    <w:p w:rsidR="0075379D" w:rsidRDefault="0075379D" w:rsidP="0075379D">
      <w:pPr>
        <w:spacing w:line="360" w:lineRule="auto"/>
        <w:jc w:val="both"/>
      </w:pPr>
      <w:r>
        <w:tab/>
      </w:r>
      <w:r w:rsidRPr="00957EAF">
        <w:t>Minimální základní kapitál společnosti s ručením omezeným je stanoven na 200 000 korun českých. Minimální vklad jednoho společníka je 20 000 korun českých. Před podáním návrhu na zápis do obchodního rejstříku musí být splaceno celé ážio (příplatek mimo vkladovou povinnost) a na každý peněžitý vklad musí být splaceno nejméně 30</w:t>
      </w:r>
      <w:r>
        <w:t xml:space="preserve"> </w:t>
      </w:r>
      <w:r w:rsidRPr="00957EAF">
        <w:t>%. Celková výše splacených peněžitých vkladů spolu s hodnotou splacených nepeněžitých vkladů musí však činit alespoň 100 000 kor</w:t>
      </w:r>
      <w:r>
        <w:t>un českých. Před vznikem společ</w:t>
      </w:r>
      <w:r w:rsidRPr="00957EAF">
        <w:t xml:space="preserve">nosti nelze nabývat žádný majetek, tudíž musí zakladatelé pověřit konkrétní fyzickou nebo právnickou osobu jako správce vkladů, a to ve společenské nebo zakladatelské listině. Správcem vkladu bývá v praxi většinou jeden ze zakladatelů, který založí účet u vybrané </w:t>
      </w:r>
      <w:r w:rsidRPr="0044274E">
        <w:t>banky</w:t>
      </w:r>
      <w:r w:rsidRPr="00957EAF">
        <w:t xml:space="preserve">, na který se vklady splatí. Může se také vložit do společnosti nepeněžitý vklad, jako </w:t>
      </w:r>
      <w:r>
        <w:t>jsou například auta, nemovitosti</w:t>
      </w:r>
      <w:r w:rsidRPr="00957EAF">
        <w:t xml:space="preserve"> atd., jehož hodnota musí být určena znaleckým posudkem. Po vzniku společnosti a po zápisu do obchodního </w:t>
      </w:r>
      <w:r w:rsidRPr="0044274E">
        <w:t>rejstříku</w:t>
      </w:r>
      <w:r w:rsidRPr="00957EAF">
        <w:t xml:space="preserve"> se stávají veškeré </w:t>
      </w:r>
      <w:r w:rsidRPr="0044274E">
        <w:t>vklady</w:t>
      </w:r>
      <w:r w:rsidRPr="00957EAF">
        <w:t xml:space="preserve"> majetkem společnosti</w:t>
      </w:r>
      <w:r>
        <w:t xml:space="preserve"> a může se s nimi, </w:t>
      </w:r>
      <w:r w:rsidR="00242524">
        <w:t xml:space="preserve">jakkoliv nakládat </w:t>
      </w:r>
      <w:r w:rsidR="00242524">
        <w:t>(Z</w:t>
      </w:r>
      <w:r w:rsidR="00242524" w:rsidRPr="00242524">
        <w:rPr>
          <w:rFonts w:ascii="Times New Roman" w:hAnsi="Times New Roman"/>
        </w:rPr>
        <w:t>ákon č. 90/2012 Sb</w:t>
      </w:r>
      <w:r w:rsidR="00242524">
        <w:rPr>
          <w:rFonts w:ascii="Times New Roman" w:hAnsi="Times New Roman"/>
        </w:rPr>
        <w:t>. v platném znění</w:t>
      </w:r>
      <w:r w:rsidR="00242524" w:rsidRPr="00242524">
        <w:rPr>
          <w:rFonts w:ascii="Times New Roman" w:hAnsi="Times New Roman"/>
        </w:rPr>
        <w:t>)</w:t>
      </w:r>
      <w:r w:rsidR="00242524">
        <w:rPr>
          <w:rFonts w:ascii="Times New Roman" w:hAnsi="Times New Roman"/>
        </w:rPr>
        <w:t xml:space="preserve">. </w:t>
      </w:r>
    </w:p>
    <w:p w:rsidR="0075379D" w:rsidRDefault="0047469A" w:rsidP="0047469A">
      <w:pPr>
        <w:pStyle w:val="NadpisB"/>
      </w:pPr>
      <w:bookmarkStart w:id="22" w:name="_Toc495927670"/>
      <w:r>
        <w:t>Živnostenské oprávnění</w:t>
      </w:r>
      <w:bookmarkEnd w:id="22"/>
    </w:p>
    <w:p w:rsidR="0047469A" w:rsidRDefault="0047469A" w:rsidP="0047469A"/>
    <w:p w:rsidR="0047469A" w:rsidRPr="00957EAF" w:rsidRDefault="0047469A" w:rsidP="0047469A">
      <w:pPr>
        <w:spacing w:line="360" w:lineRule="auto"/>
        <w:jc w:val="both"/>
      </w:pPr>
      <w:r>
        <w:tab/>
      </w:r>
      <w:r w:rsidRPr="0044274E">
        <w:t>Před</w:t>
      </w:r>
      <w:r w:rsidRPr="00957EAF">
        <w:t xml:space="preserve"> vznikem společnosti je nutné ohlásit živnostenskému úřadu nové živnosti a požádat o vydání živnostenských listů. Ohlášení živnosti provádí právnická osoba na místně příslušném živnostenském úřadě, čímž se rozumí živnostenský odbor na obecním úřadě obce s rozšířenou působností. Ohlášení se provádí prostřednictvím formuláře „Ohlášení živnosti </w:t>
      </w:r>
      <w:r w:rsidRPr="00957EAF">
        <w:lastRenderedPageBreak/>
        <w:t>pro právnickou osobu“? ke které je nutno doložit požadované přílohy. Pokud se vyskytnou nějaké formální nedostatky ohlášení, živnostenský úřad vyzve k nápravě chyb do 15</w:t>
      </w:r>
      <w:r>
        <w:t xml:space="preserve"> </w:t>
      </w:r>
      <w:r w:rsidRPr="00957EAF">
        <w:t xml:space="preserve">ti dnů. </w:t>
      </w:r>
      <w:r>
        <w:tab/>
      </w:r>
      <w:r w:rsidRPr="00957EAF">
        <w:t>Povinností živnostenského úřadu je vystavit živnostenské listy do 15</w:t>
      </w:r>
      <w:r>
        <w:t xml:space="preserve"> </w:t>
      </w:r>
      <w:r w:rsidRPr="00957EAF">
        <w:t>ti dnů od správného ohlášení.</w:t>
      </w:r>
    </w:p>
    <w:p w:rsidR="0047469A" w:rsidRPr="00957EAF" w:rsidRDefault="0047469A" w:rsidP="0047469A">
      <w:pPr>
        <w:spacing w:line="360" w:lineRule="auto"/>
        <w:jc w:val="both"/>
      </w:pPr>
      <w:r w:rsidRPr="00957EAF">
        <w:t>Dle § 45 živnostenského zákona musí právnická osoba v ohlášení uvést následující údaje:</w:t>
      </w:r>
    </w:p>
    <w:p w:rsidR="0047469A" w:rsidRPr="00957EAF" w:rsidRDefault="0047469A" w:rsidP="0047469A">
      <w:pPr>
        <w:numPr>
          <w:ilvl w:val="0"/>
          <w:numId w:val="37"/>
        </w:numPr>
        <w:spacing w:line="360" w:lineRule="auto"/>
        <w:jc w:val="both"/>
      </w:pPr>
      <w:r w:rsidRPr="00957EAF">
        <w:t>obchodní jméno a sídlo společnosti,</w:t>
      </w:r>
    </w:p>
    <w:p w:rsidR="0047469A" w:rsidRPr="00957EAF" w:rsidRDefault="0047469A" w:rsidP="0047469A">
      <w:pPr>
        <w:numPr>
          <w:ilvl w:val="0"/>
          <w:numId w:val="37"/>
        </w:numPr>
        <w:spacing w:line="360" w:lineRule="auto"/>
        <w:jc w:val="both"/>
      </w:pPr>
      <w:r w:rsidRPr="00957EAF">
        <w:t>identifikační údaje osob, které jsou statutárním orgánem nebo jeho členem,</w:t>
      </w:r>
    </w:p>
    <w:p w:rsidR="0047469A" w:rsidRPr="00957EAF" w:rsidRDefault="0047469A" w:rsidP="0047469A">
      <w:pPr>
        <w:numPr>
          <w:ilvl w:val="0"/>
          <w:numId w:val="37"/>
        </w:numPr>
        <w:spacing w:line="360" w:lineRule="auto"/>
        <w:jc w:val="both"/>
      </w:pPr>
      <w:r w:rsidRPr="00957EAF">
        <w:t>údaje o tom, zda pracovněprávní vztahy nebo služební či jiné poměry členů statutárního orgánu nevylučují nebo neomezují jejich činnost,</w:t>
      </w:r>
    </w:p>
    <w:p w:rsidR="0047469A" w:rsidRPr="00957EAF" w:rsidRDefault="0047469A" w:rsidP="0047469A">
      <w:pPr>
        <w:numPr>
          <w:ilvl w:val="0"/>
          <w:numId w:val="37"/>
        </w:numPr>
        <w:spacing w:line="360" w:lineRule="auto"/>
        <w:jc w:val="both"/>
      </w:pPr>
      <w:r w:rsidRPr="00957EAF">
        <w:t>údaje týkající se osoby odpovědného zástupce,</w:t>
      </w:r>
    </w:p>
    <w:p w:rsidR="0047469A" w:rsidRPr="00957EAF" w:rsidRDefault="0047469A" w:rsidP="0047469A">
      <w:pPr>
        <w:numPr>
          <w:ilvl w:val="0"/>
          <w:numId w:val="37"/>
        </w:numPr>
        <w:spacing w:line="360" w:lineRule="auto"/>
        <w:jc w:val="both"/>
      </w:pPr>
      <w:r w:rsidRPr="00957EAF">
        <w:t>údaje týkající se případné organizační složky podniku,</w:t>
      </w:r>
    </w:p>
    <w:p w:rsidR="0047469A" w:rsidRPr="00957EAF" w:rsidRDefault="0047469A" w:rsidP="0047469A">
      <w:pPr>
        <w:numPr>
          <w:ilvl w:val="0"/>
          <w:numId w:val="37"/>
        </w:numPr>
        <w:spacing w:line="360" w:lineRule="auto"/>
        <w:jc w:val="both"/>
      </w:pPr>
      <w:r w:rsidRPr="00957EAF">
        <w:t>předmět podnikání,</w:t>
      </w:r>
    </w:p>
    <w:p w:rsidR="0047469A" w:rsidRPr="00957EAF" w:rsidRDefault="0047469A" w:rsidP="0047469A">
      <w:pPr>
        <w:numPr>
          <w:ilvl w:val="0"/>
          <w:numId w:val="37"/>
        </w:numPr>
        <w:spacing w:line="360" w:lineRule="auto"/>
        <w:jc w:val="both"/>
      </w:pPr>
      <w:r w:rsidRPr="00957EAF">
        <w:t>identifikační číslo, bylo-li přiděleno,</w:t>
      </w:r>
    </w:p>
    <w:p w:rsidR="0047469A" w:rsidRPr="00957EAF" w:rsidRDefault="0047469A" w:rsidP="0047469A">
      <w:pPr>
        <w:numPr>
          <w:ilvl w:val="0"/>
          <w:numId w:val="37"/>
        </w:numPr>
        <w:spacing w:line="360" w:lineRule="auto"/>
        <w:jc w:val="both"/>
      </w:pPr>
      <w:r w:rsidRPr="00957EAF">
        <w:t>provozovnu nebo provozovny, pokud jsou zřízeny,</w:t>
      </w:r>
    </w:p>
    <w:p w:rsidR="0047469A" w:rsidRPr="00957EAF" w:rsidRDefault="0047469A" w:rsidP="0047469A">
      <w:pPr>
        <w:numPr>
          <w:ilvl w:val="0"/>
          <w:numId w:val="37"/>
        </w:numPr>
        <w:spacing w:line="360" w:lineRule="auto"/>
        <w:jc w:val="both"/>
      </w:pPr>
      <w:r w:rsidRPr="00957EAF">
        <w:t>datum zahájení provozování živnosti,</w:t>
      </w:r>
    </w:p>
    <w:p w:rsidR="0047469A" w:rsidRPr="00957EAF" w:rsidRDefault="0047469A" w:rsidP="0047469A">
      <w:pPr>
        <w:numPr>
          <w:ilvl w:val="0"/>
          <w:numId w:val="37"/>
        </w:numPr>
        <w:spacing w:line="360" w:lineRule="auto"/>
        <w:jc w:val="both"/>
      </w:pPr>
      <w:r w:rsidRPr="00957EAF">
        <w:t xml:space="preserve">datum ukončení provozování živnosti, pokud se zamýšlí provozovat živnost na dobu určitou, </w:t>
      </w:r>
    </w:p>
    <w:p w:rsidR="0047469A" w:rsidRPr="00957EAF" w:rsidRDefault="0047469A" w:rsidP="0047469A">
      <w:pPr>
        <w:numPr>
          <w:ilvl w:val="0"/>
          <w:numId w:val="37"/>
        </w:numPr>
        <w:spacing w:line="360" w:lineRule="auto"/>
        <w:jc w:val="both"/>
      </w:pPr>
      <w:r w:rsidRPr="00957EAF">
        <w:t>údaj o tom, zda je živnost provozována průmyslovým způsobem.</w:t>
      </w:r>
    </w:p>
    <w:p w:rsidR="0047469A" w:rsidRPr="00957EAF" w:rsidRDefault="0047469A" w:rsidP="0047469A">
      <w:pPr>
        <w:spacing w:line="360" w:lineRule="auto"/>
        <w:jc w:val="both"/>
      </w:pPr>
    </w:p>
    <w:p w:rsidR="0047469A" w:rsidRPr="00957EAF" w:rsidRDefault="0047469A" w:rsidP="0047469A">
      <w:pPr>
        <w:spacing w:line="360" w:lineRule="auto"/>
        <w:jc w:val="both"/>
      </w:pPr>
      <w:r w:rsidRPr="00957EAF">
        <w:t>§ 46 živnostenského zákona udává přílohy, které musí být předloženy společně s formulářem:</w:t>
      </w:r>
    </w:p>
    <w:p w:rsidR="0047469A" w:rsidRPr="00957EAF" w:rsidRDefault="0047469A" w:rsidP="0047469A">
      <w:pPr>
        <w:numPr>
          <w:ilvl w:val="0"/>
          <w:numId w:val="37"/>
        </w:numPr>
        <w:spacing w:line="360" w:lineRule="auto"/>
        <w:jc w:val="both"/>
      </w:pPr>
      <w:r w:rsidRPr="00957EAF">
        <w:t>výpis z rejstříku trestů odpovědného zástupce (ne starší než 3 měsíce),</w:t>
      </w:r>
    </w:p>
    <w:p w:rsidR="0047469A" w:rsidRPr="00957EAF" w:rsidRDefault="0047469A" w:rsidP="0047469A">
      <w:pPr>
        <w:numPr>
          <w:ilvl w:val="0"/>
          <w:numId w:val="37"/>
        </w:numPr>
        <w:spacing w:line="360" w:lineRule="auto"/>
        <w:jc w:val="both"/>
      </w:pPr>
      <w:r w:rsidRPr="00957EAF">
        <w:t>doklad o zaplacení správního poplatku ve výši 1 000 Kč za každou ohlašovanou živnost (2 000 Kč je u vázané činnosti),</w:t>
      </w:r>
    </w:p>
    <w:p w:rsidR="0047469A" w:rsidRPr="00957EAF" w:rsidRDefault="0047469A" w:rsidP="0047469A">
      <w:pPr>
        <w:numPr>
          <w:ilvl w:val="0"/>
          <w:numId w:val="37"/>
        </w:numPr>
        <w:spacing w:line="360" w:lineRule="auto"/>
        <w:jc w:val="both"/>
      </w:pPr>
      <w:r w:rsidRPr="00957EAF">
        <w:t>doklady o odborné způsobilosti požadované u řemeslných a vázaných živností,</w:t>
      </w:r>
    </w:p>
    <w:p w:rsidR="0047469A" w:rsidRPr="00957EAF" w:rsidRDefault="0047469A" w:rsidP="0047469A">
      <w:pPr>
        <w:numPr>
          <w:ilvl w:val="0"/>
          <w:numId w:val="37"/>
        </w:numPr>
        <w:spacing w:line="360" w:lineRule="auto"/>
        <w:jc w:val="both"/>
      </w:pPr>
      <w:r w:rsidRPr="00957EAF">
        <w:t>čestné prohlášení odpovědného zástupce,</w:t>
      </w:r>
    </w:p>
    <w:p w:rsidR="0047469A" w:rsidRPr="00957EAF" w:rsidRDefault="0047469A" w:rsidP="0047469A">
      <w:pPr>
        <w:numPr>
          <w:ilvl w:val="0"/>
          <w:numId w:val="37"/>
        </w:numPr>
        <w:spacing w:line="360" w:lineRule="auto"/>
        <w:jc w:val="both"/>
      </w:pPr>
      <w:r w:rsidRPr="00957EAF">
        <w:t>doklady, které prokazují případné provozování živnosti průmyslovým způsobem,</w:t>
      </w:r>
    </w:p>
    <w:p w:rsidR="0047469A" w:rsidRPr="00957EAF" w:rsidRDefault="0047469A" w:rsidP="0047469A">
      <w:pPr>
        <w:numPr>
          <w:ilvl w:val="0"/>
          <w:numId w:val="37"/>
        </w:numPr>
        <w:spacing w:line="360" w:lineRule="auto"/>
        <w:jc w:val="both"/>
      </w:pPr>
      <w:r w:rsidRPr="00957EAF">
        <w:t>doklad o tom, že právnická osoba byla založena, nebo je zřízena (společenská smlouva nebo výpis z obchodního rejstříku),</w:t>
      </w:r>
    </w:p>
    <w:p w:rsidR="0047469A" w:rsidRPr="0047469A" w:rsidRDefault="0047469A" w:rsidP="0047469A">
      <w:pPr>
        <w:numPr>
          <w:ilvl w:val="0"/>
          <w:numId w:val="37"/>
        </w:numPr>
        <w:spacing w:line="360" w:lineRule="auto"/>
        <w:jc w:val="both"/>
      </w:pPr>
      <w:r w:rsidRPr="00957EAF">
        <w:t>v případě ohlašování provozoven je nutno doložit i potřebné doklady (u nebytových prostor se jedná zejména o souhlas obecního úřadu dle § 3 odst. 2 zákona č. 116/1990 Sb., o nájmu a pronájmu nebytových prostor, k provozování obchodu a služeb; u bytových prostor zpravidla postačí souhlas majitele bytu a výpis z katastru).</w:t>
      </w:r>
    </w:p>
    <w:p w:rsidR="0075379D" w:rsidRPr="0075379D" w:rsidRDefault="0075379D" w:rsidP="0075379D"/>
    <w:p w:rsidR="00F3298E" w:rsidRDefault="00B24A0E" w:rsidP="00B24A0E">
      <w:pPr>
        <w:pStyle w:val="NadpisB"/>
      </w:pPr>
      <w:bookmarkStart w:id="23" w:name="_Toc495927671"/>
      <w:bookmarkEnd w:id="20"/>
      <w:r>
        <w:t>Návrh na zápis do obchodního rejstříku</w:t>
      </w:r>
      <w:bookmarkEnd w:id="23"/>
    </w:p>
    <w:p w:rsidR="00B24A0E" w:rsidRPr="00957EAF" w:rsidRDefault="00B24A0E" w:rsidP="00B24A0E">
      <w:pPr>
        <w:spacing w:line="360" w:lineRule="auto"/>
        <w:jc w:val="both"/>
      </w:pPr>
      <w:r>
        <w:tab/>
      </w:r>
      <w:r w:rsidRPr="0044274E">
        <w:t>Před</w:t>
      </w:r>
      <w:r w:rsidRPr="00957EAF">
        <w:t xml:space="preserve"> podáním návrhu na zápis do obchodního rejstříku musí být splaceno celé emisní ážio a na každý peněžitý vklad musí být splaceno nejméně 30 %. Celková výše splacených peněžitých vkladů spolu s hodnotou splacených nepeněžitých vkladů musí však činit alespoň 100 000 Kč</w:t>
      </w:r>
      <w:r w:rsidR="00180E09">
        <w:t xml:space="preserve"> </w:t>
      </w:r>
      <w:r w:rsidR="00180E09" w:rsidRPr="00180E09">
        <w:t>(</w:t>
      </w:r>
      <w:r w:rsidR="00180E09" w:rsidRPr="00180E09">
        <w:rPr>
          <w:rFonts w:ascii="Times New Roman" w:hAnsi="Times New Roman"/>
        </w:rPr>
        <w:t>Zákon č. 455/1991 Sb</w:t>
      </w:r>
      <w:r w:rsidR="00180E09" w:rsidRPr="00180E09">
        <w:rPr>
          <w:rFonts w:ascii="Times New Roman" w:hAnsi="Times New Roman"/>
        </w:rPr>
        <w:t>. v planém znění).</w:t>
      </w:r>
      <w:r w:rsidR="00180E09">
        <w:rPr>
          <w:rFonts w:ascii="Times New Roman" w:hAnsi="Times New Roman"/>
          <w:b/>
        </w:rPr>
        <w:t xml:space="preserve"> </w:t>
      </w:r>
    </w:p>
    <w:p w:rsidR="00B24A0E" w:rsidRPr="00957EAF" w:rsidRDefault="00B24A0E" w:rsidP="00B24A0E">
      <w:pPr>
        <w:spacing w:line="360" w:lineRule="auto"/>
        <w:jc w:val="both"/>
      </w:pPr>
      <w:r>
        <w:tab/>
      </w:r>
      <w:r w:rsidRPr="00957EAF">
        <w:t>Dnem zápisu do obchodního rejstříku vzniká společnost s ručením omezeným. Od tohoto dne se společnost stává právnickou osobou a může</w:t>
      </w:r>
      <w:r w:rsidR="00180E09">
        <w:t xml:space="preserve"> tak nabývat práva a povinnosti </w:t>
      </w:r>
      <w:r w:rsidR="00180E09" w:rsidRPr="00180E09">
        <w:t>(</w:t>
      </w:r>
      <w:r w:rsidR="00180E09" w:rsidRPr="00180E09">
        <w:rPr>
          <w:rFonts w:ascii="Times New Roman" w:hAnsi="Times New Roman"/>
        </w:rPr>
        <w:t>Zákon č. 455/1991 Sb. v planém znění).</w:t>
      </w:r>
    </w:p>
    <w:p w:rsidR="00B24A0E" w:rsidRPr="00957EAF" w:rsidRDefault="00B24A0E" w:rsidP="00B24A0E">
      <w:pPr>
        <w:spacing w:line="360" w:lineRule="auto"/>
        <w:jc w:val="both"/>
      </w:pPr>
      <w:r>
        <w:tab/>
      </w:r>
      <w:r w:rsidRPr="00957EAF">
        <w:t>Do devadesáti dnů od založení společnosti nebo od doručení živnostenského oprávnění je nutné podat návrh na zápis do obchodního rejstříku. Příslušný rej</w:t>
      </w:r>
      <w:r>
        <w:t>stříkový soud je krajský soud (</w:t>
      </w:r>
      <w:r w:rsidRPr="00957EAF">
        <w:t>V Praze je to Městský soud), v jehož obvodu se nachází sídlo nové společnosti. Návrh musí obsahovat následující přílohy:</w:t>
      </w:r>
    </w:p>
    <w:p w:rsidR="00B24A0E" w:rsidRPr="00957EAF" w:rsidRDefault="00B24A0E" w:rsidP="00B24A0E">
      <w:pPr>
        <w:numPr>
          <w:ilvl w:val="0"/>
          <w:numId w:val="37"/>
        </w:numPr>
        <w:spacing w:line="360" w:lineRule="auto"/>
        <w:jc w:val="both"/>
      </w:pPr>
      <w:r w:rsidRPr="00957EAF">
        <w:t>2x společenskou smlouvu ve formě notářského zápisu</w:t>
      </w:r>
    </w:p>
    <w:p w:rsidR="00B24A0E" w:rsidRPr="00957EAF" w:rsidRDefault="00B24A0E" w:rsidP="00B24A0E">
      <w:pPr>
        <w:numPr>
          <w:ilvl w:val="0"/>
          <w:numId w:val="37"/>
        </w:numPr>
        <w:spacing w:line="360" w:lineRule="auto"/>
        <w:jc w:val="both"/>
      </w:pPr>
      <w:r w:rsidRPr="00957EAF">
        <w:t>potvrzení správce vkladu o složení vkladů</w:t>
      </w:r>
    </w:p>
    <w:p w:rsidR="00B24A0E" w:rsidRPr="00957EAF" w:rsidRDefault="00B24A0E" w:rsidP="00B24A0E">
      <w:pPr>
        <w:numPr>
          <w:ilvl w:val="0"/>
          <w:numId w:val="37"/>
        </w:numPr>
        <w:spacing w:line="360" w:lineRule="auto"/>
        <w:jc w:val="both"/>
      </w:pPr>
      <w:r w:rsidRPr="00957EAF">
        <w:t>doklad od banky o složení vkladu</w:t>
      </w:r>
    </w:p>
    <w:p w:rsidR="00B24A0E" w:rsidRPr="00957EAF" w:rsidRDefault="00B24A0E" w:rsidP="00B24A0E">
      <w:pPr>
        <w:numPr>
          <w:ilvl w:val="0"/>
          <w:numId w:val="37"/>
        </w:numPr>
        <w:spacing w:line="360" w:lineRule="auto"/>
        <w:jc w:val="both"/>
      </w:pPr>
      <w:r w:rsidRPr="00957EAF">
        <w:t>ověřené kopie živnostenských listů</w:t>
      </w:r>
    </w:p>
    <w:p w:rsidR="00B24A0E" w:rsidRPr="00957EAF" w:rsidRDefault="00B24A0E" w:rsidP="00B24A0E">
      <w:pPr>
        <w:numPr>
          <w:ilvl w:val="0"/>
          <w:numId w:val="37"/>
        </w:numPr>
        <w:spacing w:line="360" w:lineRule="auto"/>
        <w:jc w:val="both"/>
      </w:pPr>
      <w:r w:rsidRPr="00957EAF">
        <w:t>doklad o právním titulu užívání nemovitosti – nájemní smlouva, ale většinou to bývá výpis z katastru nemovitosti společně se souhlasem</w:t>
      </w:r>
      <w:r w:rsidR="00180E09">
        <w:t xml:space="preserve"> majitele nemovitosti </w:t>
      </w:r>
      <w:r w:rsidR="00180E09" w:rsidRPr="00180E09">
        <w:t>(</w:t>
      </w:r>
      <w:r w:rsidR="00180E09" w:rsidRPr="00180E09">
        <w:rPr>
          <w:rFonts w:ascii="Times New Roman" w:hAnsi="Times New Roman"/>
        </w:rPr>
        <w:t>Zákon č. 455/1991 Sb. v planém znění).</w:t>
      </w:r>
    </w:p>
    <w:p w:rsidR="00B24A0E" w:rsidRPr="00957EAF" w:rsidRDefault="00B24A0E" w:rsidP="00B24A0E">
      <w:pPr>
        <w:spacing w:line="360" w:lineRule="auto"/>
        <w:jc w:val="both"/>
        <w:rPr>
          <w:i/>
        </w:rPr>
      </w:pPr>
      <w:r>
        <w:rPr>
          <w:i/>
        </w:rPr>
        <w:tab/>
        <w:t>„</w:t>
      </w:r>
      <w:r w:rsidRPr="00957EAF">
        <w:rPr>
          <w:i/>
        </w:rPr>
        <w:t>Pokud je sídlem společnosti vlastní dům nebo dům rodičů je místem podnikání nejspíše jen jeden pokoj nebo část domu. Je nutné tuto skutečnost ve změně užívání stavby oznámit na místním stavebním úřadě. Pokud se tak neučiní, případná návštěva z finančního úřadu může tak prohledávat celý dům. Pokud ke změně dojde, zajistí se tak, že finanční kontrola může zkoumat jen prostory k podnikání.</w:t>
      </w:r>
      <w:r>
        <w:rPr>
          <w:i/>
        </w:rPr>
        <w:t>“</w:t>
      </w:r>
    </w:p>
    <w:p w:rsidR="00B24A0E" w:rsidRPr="00957EAF" w:rsidRDefault="00B24A0E" w:rsidP="00B24A0E">
      <w:pPr>
        <w:spacing w:line="360" w:lineRule="auto"/>
        <w:jc w:val="both"/>
        <w:rPr>
          <w:i/>
        </w:rPr>
      </w:pPr>
      <w:r>
        <w:rPr>
          <w:i/>
        </w:rPr>
        <w:tab/>
        <w:t>„</w:t>
      </w:r>
      <w:r w:rsidRPr="00957EAF">
        <w:rPr>
          <w:i/>
        </w:rPr>
        <w:t>Nejjednodušší je ovšem zajistit si sídlo firmy v Praze prostřednictvím tzv. „</w:t>
      </w:r>
      <w:proofErr w:type="spellStart"/>
      <w:r w:rsidRPr="00957EAF">
        <w:rPr>
          <w:i/>
        </w:rPr>
        <w:t>office</w:t>
      </w:r>
      <w:proofErr w:type="spellEnd"/>
      <w:r w:rsidRPr="00957EAF">
        <w:rPr>
          <w:i/>
        </w:rPr>
        <w:t xml:space="preserve"> </w:t>
      </w:r>
      <w:proofErr w:type="spellStart"/>
      <w:r w:rsidRPr="00957EAF">
        <w:rPr>
          <w:i/>
        </w:rPr>
        <w:t>housů</w:t>
      </w:r>
      <w:proofErr w:type="spellEnd"/>
      <w:r w:rsidRPr="00957EAF">
        <w:rPr>
          <w:i/>
        </w:rPr>
        <w:t>“). Je to dražší, ale ze statistik vyplývá, že finanční kontrola přijde tak jednou za sto let.</w:t>
      </w:r>
      <w:r>
        <w:rPr>
          <w:i/>
        </w:rPr>
        <w:t>“</w:t>
      </w:r>
    </w:p>
    <w:p w:rsidR="00B24A0E" w:rsidRPr="00957EAF" w:rsidRDefault="00B24A0E" w:rsidP="00B24A0E">
      <w:pPr>
        <w:numPr>
          <w:ilvl w:val="0"/>
          <w:numId w:val="37"/>
        </w:numPr>
        <w:spacing w:line="360" w:lineRule="auto"/>
        <w:jc w:val="both"/>
      </w:pPr>
      <w:r w:rsidRPr="00957EAF">
        <w:t>čestné prohlášení jednatelů a podpisové vzory notářsky ověřené</w:t>
      </w:r>
    </w:p>
    <w:p w:rsidR="00B24A0E" w:rsidRPr="00957EAF" w:rsidRDefault="00B24A0E" w:rsidP="00B24A0E">
      <w:pPr>
        <w:numPr>
          <w:ilvl w:val="0"/>
          <w:numId w:val="37"/>
        </w:numPr>
        <w:spacing w:line="360" w:lineRule="auto"/>
        <w:jc w:val="both"/>
      </w:pPr>
      <w:r w:rsidRPr="00957EAF">
        <w:t>výpisy z rejstříků trestů jednatelů</w:t>
      </w:r>
    </w:p>
    <w:p w:rsidR="00B24A0E" w:rsidRPr="00957EAF" w:rsidRDefault="00B24A0E" w:rsidP="00B24A0E">
      <w:pPr>
        <w:numPr>
          <w:ilvl w:val="0"/>
          <w:numId w:val="37"/>
        </w:numPr>
        <w:spacing w:line="360" w:lineRule="auto"/>
        <w:jc w:val="both"/>
      </w:pPr>
      <w:r w:rsidRPr="00957EAF">
        <w:t>kolková známka ve výši 5 000 Kč</w:t>
      </w:r>
    </w:p>
    <w:p w:rsidR="00B24A0E" w:rsidRPr="00957EAF" w:rsidRDefault="00B24A0E" w:rsidP="00B24A0E">
      <w:pPr>
        <w:spacing w:line="360" w:lineRule="auto"/>
        <w:jc w:val="both"/>
      </w:pPr>
    </w:p>
    <w:p w:rsidR="00B24A0E" w:rsidRDefault="00D64623" w:rsidP="00B24A0E">
      <w:pPr>
        <w:spacing w:line="360" w:lineRule="auto"/>
        <w:jc w:val="both"/>
      </w:pPr>
      <w:r>
        <w:lastRenderedPageBreak/>
        <w:tab/>
      </w:r>
      <w:r w:rsidR="00B24A0E" w:rsidRPr="0044274E">
        <w:t>Rejstříkový</w:t>
      </w:r>
      <w:r w:rsidR="00B24A0E" w:rsidRPr="00957EAF">
        <w:t xml:space="preserve"> soud má dle zákona 5 dnů na rozhodnutí o zápisu společnosti do obchodního rejstříku. Také se musí počítat čas na vyhotovení usnesení a jeho poštovní zaslání všem prvním jednatelům společnosti. Je také možné usnesení vyzvednout osobně, tím se zkrátí čas doručení. Jednatelé usnesení převezmou a toto pak musí nabýt právní moci. Lhůta 15</w:t>
      </w:r>
      <w:r>
        <w:t xml:space="preserve"> </w:t>
      </w:r>
      <w:r w:rsidR="00B24A0E" w:rsidRPr="00957EAF">
        <w:t>ti dnů od</w:t>
      </w:r>
      <w:r w:rsidR="00180E09">
        <w:t xml:space="preserve"> doručení je možnost se odvolat </w:t>
      </w:r>
      <w:r w:rsidR="00180E09" w:rsidRPr="00180E09">
        <w:t>(</w:t>
      </w:r>
      <w:r w:rsidR="00180E09" w:rsidRPr="00180E09">
        <w:rPr>
          <w:rFonts w:ascii="Times New Roman" w:hAnsi="Times New Roman"/>
        </w:rPr>
        <w:t>Zákon č. 455/1991 Sb. v planém znění).</w:t>
      </w:r>
      <w:r w:rsidR="00180E09">
        <w:rPr>
          <w:rFonts w:ascii="Times New Roman" w:hAnsi="Times New Roman"/>
        </w:rPr>
        <w:t xml:space="preserve"> </w:t>
      </w:r>
    </w:p>
    <w:p w:rsidR="00D64623" w:rsidRDefault="00D64623" w:rsidP="00D64623">
      <w:pPr>
        <w:pStyle w:val="NadpisB"/>
      </w:pPr>
      <w:bookmarkStart w:id="24" w:name="_Toc495927672"/>
      <w:r>
        <w:t>Registrace na úřadech</w:t>
      </w:r>
      <w:bookmarkEnd w:id="24"/>
    </w:p>
    <w:p w:rsidR="00D64623" w:rsidRDefault="00D64623" w:rsidP="00D64623"/>
    <w:p w:rsidR="00D64623" w:rsidRPr="00957EAF" w:rsidRDefault="00D64623" w:rsidP="00D64623">
      <w:pPr>
        <w:spacing w:line="360" w:lineRule="auto"/>
        <w:jc w:val="both"/>
      </w:pPr>
      <w:r>
        <w:tab/>
      </w:r>
      <w:r w:rsidRPr="0044274E">
        <w:t>První</w:t>
      </w:r>
      <w:r w:rsidRPr="00957EAF">
        <w:t xml:space="preserve"> z povinností vzniklé společnosti jej registrace společnosti u místě příslušného Finančního úřadu. Každý poplatník, který získá oprávnění k podnikatelské činnosti,</w:t>
      </w:r>
      <w:r>
        <w:t xml:space="preserve"> je povin</w:t>
      </w:r>
      <w:r w:rsidRPr="00957EAF">
        <w:t>en do 30 dnů podat přihlášku k registraci u místně příslušného sp</w:t>
      </w:r>
      <w:r>
        <w:t>r</w:t>
      </w:r>
      <w:r w:rsidRPr="00957EAF">
        <w:t>ávce daně. Místně příslušným správcem daně je finanční úřad odpovídající sídlu právnické osoby. Nelze-li správce daně podle běžných pravidel určit, j</w:t>
      </w:r>
      <w:r w:rsidR="00180E09">
        <w:t xml:space="preserve">e jím Finanční úřad pro Prahu 1 (Filip, </w:t>
      </w:r>
      <w:proofErr w:type="spellStart"/>
      <w:r w:rsidR="00180E09">
        <w:t>Fyrbach</w:t>
      </w:r>
      <w:proofErr w:type="spellEnd"/>
      <w:r w:rsidR="00180E09">
        <w:t xml:space="preserve">, 2016). </w:t>
      </w:r>
    </w:p>
    <w:p w:rsidR="00D64623" w:rsidRPr="00957EAF" w:rsidRDefault="00180E09" w:rsidP="00D64623">
      <w:pPr>
        <w:spacing w:line="360" w:lineRule="auto"/>
        <w:jc w:val="both"/>
      </w:pPr>
      <w:r>
        <w:tab/>
      </w:r>
      <w:r w:rsidR="00D64623" w:rsidRPr="00957EAF">
        <w:t>Další z povinností, pokud má společnost s ručením omezeným zaměstnance, je se do 8 dnů zaregistrova</w:t>
      </w:r>
      <w:r w:rsidR="00D64623">
        <w:t>t u místní správy sociálního zab</w:t>
      </w:r>
      <w:r w:rsidR="00D64623" w:rsidRPr="00957EAF">
        <w:t xml:space="preserve">ezpečení </w:t>
      </w:r>
      <w:r>
        <w:t xml:space="preserve">a také u zdravotních pojišťoven </w:t>
      </w:r>
      <w:r>
        <w:t xml:space="preserve">(Filip, </w:t>
      </w:r>
      <w:proofErr w:type="spellStart"/>
      <w:r>
        <w:t>Fyrbach</w:t>
      </w:r>
      <w:proofErr w:type="spellEnd"/>
      <w:r>
        <w:t>, 2016).</w:t>
      </w:r>
    </w:p>
    <w:p w:rsidR="00D64623" w:rsidRPr="00D64623" w:rsidRDefault="00D64623" w:rsidP="00D64623"/>
    <w:p w:rsidR="00B24A0E" w:rsidRPr="00B24A0E" w:rsidRDefault="00B24A0E" w:rsidP="00B24A0E"/>
    <w:bookmarkEnd w:id="18"/>
    <w:p w:rsidR="00F3298E" w:rsidRPr="00F3298E" w:rsidRDefault="00F3298E" w:rsidP="00F3298E"/>
    <w:p w:rsidR="00F3298E" w:rsidRDefault="004F3949" w:rsidP="004F3949">
      <w:pPr>
        <w:pStyle w:val="NadpisA"/>
      </w:pPr>
      <w:bookmarkStart w:id="25" w:name="_Toc495927673"/>
      <w:bookmarkEnd w:id="15"/>
      <w:r w:rsidRPr="004F3949">
        <w:t>Kdo může založit společnost s ručením omezeným</w:t>
      </w:r>
      <w:bookmarkEnd w:id="25"/>
    </w:p>
    <w:p w:rsidR="004F3949" w:rsidRDefault="004F3949" w:rsidP="004F3949"/>
    <w:p w:rsidR="004F3949" w:rsidRPr="0044274E" w:rsidRDefault="004F3949" w:rsidP="004F3949">
      <w:pPr>
        <w:spacing w:line="360" w:lineRule="auto"/>
        <w:jc w:val="both"/>
      </w:pPr>
      <w:r>
        <w:tab/>
      </w:r>
      <w:r w:rsidRPr="00957EAF">
        <w:t xml:space="preserve">V současné době je moderní si pořídit „firmu na klíč“. Žádné starosti, žádné běhání po úřadech a společnost s ručením omezeným máte během chvilky. Tak zní jeden ze sloganů firmy, která se zprostředkováním založení společnosti zabývá. Firmy specializující se na </w:t>
      </w:r>
      <w:r w:rsidRPr="0044274E">
        <w:t>zakládání</w:t>
      </w:r>
      <w:r w:rsidRPr="00957EAF">
        <w:t xml:space="preserve"> společností je možné využít na kompletní založení společnosti, kdy na základě </w:t>
      </w:r>
      <w:r w:rsidRPr="0044274E">
        <w:t>plné</w:t>
      </w:r>
      <w:r w:rsidRPr="00957EAF">
        <w:t xml:space="preserve"> moci provede veškeré úkony potřebné pro založení nebo jen k asistenci se založením společnosti, při které klientovi poradí s problematikou založení společnosti</w:t>
      </w:r>
      <w:r>
        <w:t>,</w:t>
      </w:r>
      <w:r w:rsidRPr="00957EAF">
        <w:t xml:space="preserve"> a především pomůže s přípravou veškerých dokumentů a vyplněním všech potřebných formulářů. Za založení společnosti s ručením omezeným zprostředkovatelskou firmou zaplatíte tak od 20 000 korun českých do 40 000 korun českých. Tímto způsobem přijdete ke společnosti s ručením omezeným během dvou až tří týdnů, což firmy slibují. Bohužel tento termín není </w:t>
      </w:r>
      <w:r w:rsidRPr="00957EAF">
        <w:lastRenderedPageBreak/>
        <w:t>100</w:t>
      </w:r>
      <w:r>
        <w:t xml:space="preserve"> </w:t>
      </w:r>
      <w:r w:rsidRPr="00957EAF">
        <w:t>% garantován, jelikož pouhý součet lhůt stanovených zákonem pro Živnostenský</w:t>
      </w:r>
      <w:r w:rsidR="00180E09">
        <w:t xml:space="preserve"> úřad a Obchodní soud je 20 dnů </w:t>
      </w:r>
      <w:r w:rsidR="00180E09">
        <w:t xml:space="preserve">(Filip, </w:t>
      </w:r>
      <w:proofErr w:type="spellStart"/>
      <w:r w:rsidR="00180E09">
        <w:t>Fyrbach</w:t>
      </w:r>
      <w:proofErr w:type="spellEnd"/>
      <w:r w:rsidR="00180E09">
        <w:t>, 2016).</w:t>
      </w:r>
    </w:p>
    <w:p w:rsidR="004F3949" w:rsidRPr="0044274E" w:rsidRDefault="004F3949" w:rsidP="004F3949">
      <w:pPr>
        <w:spacing w:line="360" w:lineRule="auto"/>
        <w:jc w:val="both"/>
      </w:pPr>
      <w:r>
        <w:tab/>
      </w:r>
      <w:r w:rsidRPr="0044274E">
        <w:t>Je</w:t>
      </w:r>
      <w:r w:rsidRPr="00957EAF">
        <w:t xml:space="preserve"> možné také svěřit založení společnosti s ručením omezeným do rukou advokátů, kteří se také zabývají vyřízením veškerých formalit, dokumentů, které jsou k založení potřebné. Vás budou potřebovat pouze k podpisům jednotlivých</w:t>
      </w:r>
      <w:r w:rsidR="00180E09">
        <w:t xml:space="preserve"> dokumentů, které jsou potřeba </w:t>
      </w:r>
      <w:r w:rsidR="00180E09">
        <w:t xml:space="preserve">(Filip, </w:t>
      </w:r>
      <w:proofErr w:type="spellStart"/>
      <w:r w:rsidR="00180E09">
        <w:t>Fyrbach</w:t>
      </w:r>
      <w:proofErr w:type="spellEnd"/>
      <w:r w:rsidR="00180E09">
        <w:t>, 2016).</w:t>
      </w:r>
    </w:p>
    <w:p w:rsidR="004F3949" w:rsidRPr="00957EAF" w:rsidRDefault="004F3949" w:rsidP="004F3949">
      <w:pPr>
        <w:spacing w:line="360" w:lineRule="auto"/>
        <w:jc w:val="both"/>
      </w:pPr>
      <w:r>
        <w:tab/>
      </w:r>
      <w:r w:rsidRPr="0044274E">
        <w:t>Zajímavou</w:t>
      </w:r>
      <w:r w:rsidRPr="00957EAF">
        <w:t xml:space="preserve"> "novinkou" je možnost pořídit si dnes už také firmu na splátky. Firmy, které se zabývají prodejem nových s.r.o. přišli na trh s možností pořídit si takovou firmu na splátky, tzn. že 40 000 Kč za nákup nově založené firmy si rozhodíte do</w:t>
      </w:r>
      <w:r w:rsidR="00180E09">
        <w:t xml:space="preserve"> libovolného splátkového období </w:t>
      </w:r>
      <w:r w:rsidR="00180E09">
        <w:t xml:space="preserve">(Filip, </w:t>
      </w:r>
      <w:proofErr w:type="spellStart"/>
      <w:r w:rsidR="00180E09">
        <w:t>Fyrbach</w:t>
      </w:r>
      <w:proofErr w:type="spellEnd"/>
      <w:r w:rsidR="00180E09">
        <w:t>, 2016).</w:t>
      </w:r>
    </w:p>
    <w:p w:rsidR="004F3949" w:rsidRPr="00957EAF" w:rsidRDefault="004F3949" w:rsidP="004F3949">
      <w:pPr>
        <w:spacing w:line="360" w:lineRule="auto"/>
        <w:jc w:val="both"/>
      </w:pPr>
      <w:r>
        <w:tab/>
      </w:r>
      <w:r w:rsidRPr="00957EAF">
        <w:t xml:space="preserve">Samozřejmě založit firmu se dá vlastními silami bez pomoci firem, které se tímto </w:t>
      </w:r>
      <w:r w:rsidRPr="0044274E">
        <w:t>zabývají nebo bez pomoci advokátní kanceláře</w:t>
      </w:r>
      <w:r w:rsidRPr="00957EAF">
        <w:t xml:space="preserve">. </w:t>
      </w:r>
      <w:r w:rsidRPr="0044274E">
        <w:t>Al</w:t>
      </w:r>
      <w:r w:rsidRPr="00957EAF">
        <w:t xml:space="preserve">e </w:t>
      </w:r>
      <w:r w:rsidRPr="0044274E">
        <w:t>pr</w:t>
      </w:r>
      <w:r w:rsidRPr="00957EAF">
        <w:t>o „</w:t>
      </w:r>
      <w:r w:rsidRPr="0044274E">
        <w:t>obyčejnéh</w:t>
      </w:r>
      <w:r w:rsidRPr="00957EAF">
        <w:t xml:space="preserve">o </w:t>
      </w:r>
      <w:r w:rsidRPr="0044274E">
        <w:t>člověka</w:t>
      </w:r>
      <w:r w:rsidRPr="00957EAF">
        <w:t xml:space="preserve"> </w:t>
      </w:r>
      <w:r w:rsidRPr="0044274E">
        <w:t>je</w:t>
      </w:r>
      <w:r w:rsidRPr="00957EAF">
        <w:t xml:space="preserve"> to </w:t>
      </w:r>
      <w:r w:rsidRPr="0044274E">
        <w:t>mnohem</w:t>
      </w:r>
      <w:r w:rsidRPr="00957EAF">
        <w:t xml:space="preserve"> komplikovanější, složitější a zdlouhavý proces při kterém musí člověk obstarat spoustu dokumentů. Celý tento proces se dá rozdělit na dvě části</w:t>
      </w:r>
      <w:r>
        <w:t>,</w:t>
      </w:r>
      <w:r w:rsidRPr="00957EAF">
        <w:t xml:space="preserve"> a to na založení společnosti a vznik </w:t>
      </w:r>
      <w:r w:rsidRPr="0044274E">
        <w:t>společnosti</w:t>
      </w:r>
      <w:r w:rsidR="00180E09">
        <w:t xml:space="preserve"> </w:t>
      </w:r>
      <w:r w:rsidR="00180E09">
        <w:t xml:space="preserve">(Filip, </w:t>
      </w:r>
      <w:proofErr w:type="spellStart"/>
      <w:r w:rsidR="00180E09">
        <w:t>Fyrbach</w:t>
      </w:r>
      <w:proofErr w:type="spellEnd"/>
      <w:r w:rsidR="00180E09">
        <w:t>, 2016).</w:t>
      </w:r>
      <w:r w:rsidR="00180E09">
        <w:t xml:space="preserve"> </w:t>
      </w:r>
    </w:p>
    <w:p w:rsidR="004F3949" w:rsidRPr="004F3949" w:rsidRDefault="004F3949" w:rsidP="004F3949"/>
    <w:p w:rsidR="00380182" w:rsidRDefault="00380182" w:rsidP="00D70095">
      <w:pPr>
        <w:pStyle w:val="normlntext"/>
      </w:pPr>
    </w:p>
    <w:p w:rsidR="001F65E4" w:rsidRDefault="001F65E4" w:rsidP="001F65E4">
      <w:pPr>
        <w:pStyle w:val="Nadpisy"/>
      </w:pPr>
      <w:bookmarkStart w:id="26" w:name="_Toc495927674"/>
      <w:r>
        <w:t>Závěr</w:t>
      </w:r>
      <w:bookmarkEnd w:id="26"/>
    </w:p>
    <w:p w:rsidR="001A4566" w:rsidRPr="001F65E4" w:rsidRDefault="00780524" w:rsidP="00780524">
      <w:pPr>
        <w:spacing w:line="360" w:lineRule="auto"/>
        <w:jc w:val="both"/>
      </w:pPr>
      <w:r>
        <w:tab/>
      </w:r>
      <w:bookmarkStart w:id="27" w:name="_GoBack"/>
      <w:bookmarkEnd w:id="27"/>
      <w:r w:rsidR="001A4566">
        <w:t>Cílem této práce bylo předložit stručný přehled podmínek při založení společnosti s ručením omezeným. První část práce se zabývá teoretickým vymezením společnosti, dále pak jsou popsány další kroky, které jsou k založení společnosti s ručením omezením potřeba a v neposlední řadě je také vymezeno, kdo je oprávněn k založení takové společnosti. Avšak nejedná se o návod, jak společnost založit, spíše o stručný přehled příslušných zdrojů a základních informací, které slouží pouze jako průřez dané</w:t>
      </w:r>
      <w:r>
        <w:t xml:space="preserve"> problematiky. </w:t>
      </w:r>
    </w:p>
    <w:p w:rsidR="001F65E4" w:rsidRDefault="0092160D" w:rsidP="001F65E4">
      <w:pPr>
        <w:pStyle w:val="Nadpisy"/>
      </w:pPr>
      <w:r w:rsidRPr="001F65E4">
        <w:br w:type="page"/>
      </w:r>
      <w:bookmarkStart w:id="28" w:name="_Toc209253219"/>
      <w:bookmarkStart w:id="29" w:name="_Toc209253406"/>
      <w:bookmarkStart w:id="30" w:name="_Toc209321260"/>
      <w:r w:rsidR="001F65E4">
        <w:lastRenderedPageBreak/>
        <w:t xml:space="preserve"> </w:t>
      </w:r>
    </w:p>
    <w:p w:rsidR="00E52258" w:rsidRDefault="0092160D" w:rsidP="00E52258">
      <w:pPr>
        <w:pStyle w:val="Nadpisy"/>
      </w:pPr>
      <w:bookmarkStart w:id="31" w:name="_Toc495927675"/>
      <w:r>
        <w:t>SEZNAM POUŽITÉ LITERATURY</w:t>
      </w:r>
      <w:bookmarkEnd w:id="28"/>
      <w:bookmarkEnd w:id="29"/>
      <w:bookmarkEnd w:id="30"/>
      <w:bookmarkEnd w:id="31"/>
    </w:p>
    <w:p w:rsidR="00E86A77" w:rsidRDefault="00E86A77" w:rsidP="008E524E">
      <w:pPr>
        <w:pStyle w:val="Odstavecseseznamem"/>
        <w:numPr>
          <w:ilvl w:val="0"/>
          <w:numId w:val="38"/>
        </w:numPr>
        <w:spacing w:line="360" w:lineRule="auto"/>
        <w:jc w:val="both"/>
      </w:pPr>
      <w:r>
        <w:t xml:space="preserve">FILIP, Václav a David FYRBACH. </w:t>
      </w:r>
      <w:r w:rsidRPr="008E524E">
        <w:rPr>
          <w:i/>
          <w:iCs/>
        </w:rPr>
        <w:t>Společnost s ručením omezeným</w:t>
      </w:r>
      <w:r>
        <w:t xml:space="preserve">. Praha: </w:t>
      </w:r>
      <w:proofErr w:type="spellStart"/>
      <w:r>
        <w:t>Wolters</w:t>
      </w:r>
      <w:proofErr w:type="spellEnd"/>
      <w:r>
        <w:t xml:space="preserve"> </w:t>
      </w:r>
      <w:proofErr w:type="spellStart"/>
      <w:r>
        <w:t>Kluwer</w:t>
      </w:r>
      <w:proofErr w:type="spellEnd"/>
      <w:r>
        <w:t>, 2016. Právo prakticky. ISBN 978-80-7552-231-3.</w:t>
      </w:r>
    </w:p>
    <w:p w:rsidR="00E86A77" w:rsidRDefault="00E86A77" w:rsidP="008E524E">
      <w:pPr>
        <w:pStyle w:val="Odstavecseseznamem"/>
        <w:numPr>
          <w:ilvl w:val="0"/>
          <w:numId w:val="38"/>
        </w:numPr>
        <w:spacing w:line="360" w:lineRule="auto"/>
        <w:jc w:val="both"/>
      </w:pPr>
      <w:r>
        <w:t xml:space="preserve">ŠVARCOVÁ, Jena. </w:t>
      </w:r>
      <w:r w:rsidRPr="008E524E">
        <w:rPr>
          <w:i/>
          <w:iCs/>
        </w:rPr>
        <w:t>Ekonomie: stručný přehled</w:t>
      </w:r>
      <w:r w:rsidRPr="008E524E">
        <w:rPr>
          <w:i/>
          <w:iCs/>
        </w:rPr>
        <w:t>: teorie a p</w:t>
      </w:r>
      <w:r w:rsidRPr="008E524E">
        <w:rPr>
          <w:i/>
          <w:iCs/>
        </w:rPr>
        <w:t>raxe aktuálně a v souvislostech: učebnice</w:t>
      </w:r>
      <w:r w:rsidRPr="008E524E">
        <w:rPr>
          <w:i/>
          <w:iCs/>
        </w:rPr>
        <w:t>: [2014/2015]</w:t>
      </w:r>
      <w:r>
        <w:t>. Zlín: CEED, 2014. ISBN 978-80-87301-19-7.</w:t>
      </w:r>
    </w:p>
    <w:p w:rsidR="00E86A77" w:rsidRDefault="00E86A77" w:rsidP="00E86A77">
      <w:pPr>
        <w:spacing w:line="360" w:lineRule="auto"/>
        <w:jc w:val="both"/>
      </w:pPr>
    </w:p>
    <w:p w:rsidR="00E86A77" w:rsidRPr="00E86A77" w:rsidRDefault="00E86A77" w:rsidP="00E86A77">
      <w:pPr>
        <w:spacing w:line="360" w:lineRule="auto"/>
        <w:jc w:val="both"/>
        <w:rPr>
          <w:b/>
        </w:rPr>
      </w:pPr>
      <w:r w:rsidRPr="00E86A77">
        <w:rPr>
          <w:b/>
        </w:rPr>
        <w:t>Legislativní předpisy</w:t>
      </w:r>
    </w:p>
    <w:p w:rsidR="00E86A77" w:rsidRPr="00E86A77" w:rsidRDefault="00E86A77" w:rsidP="008E524E">
      <w:pPr>
        <w:pStyle w:val="Nadpis2"/>
        <w:numPr>
          <w:ilvl w:val="0"/>
          <w:numId w:val="38"/>
        </w:numPr>
        <w:rPr>
          <w:rFonts w:ascii="Times New Roman" w:hAnsi="Times New Roman" w:cs="Times New Roman"/>
          <w:b w:val="0"/>
          <w:i w:val="0"/>
          <w:sz w:val="24"/>
          <w:szCs w:val="24"/>
        </w:rPr>
      </w:pPr>
      <w:r>
        <w:rPr>
          <w:rFonts w:ascii="Times New Roman" w:hAnsi="Times New Roman" w:cs="Times New Roman"/>
          <w:b w:val="0"/>
          <w:i w:val="0"/>
          <w:sz w:val="24"/>
          <w:szCs w:val="24"/>
        </w:rPr>
        <w:t xml:space="preserve">Obchodní zákoník zákon č. </w:t>
      </w:r>
      <w:r w:rsidRPr="00E86A77">
        <w:rPr>
          <w:rFonts w:ascii="Times New Roman" w:hAnsi="Times New Roman" w:cs="Times New Roman"/>
          <w:b w:val="0"/>
          <w:i w:val="0"/>
          <w:sz w:val="24"/>
          <w:szCs w:val="24"/>
        </w:rPr>
        <w:t>90/2012 Sb.</w:t>
      </w:r>
      <w:r>
        <w:rPr>
          <w:rFonts w:ascii="Times New Roman" w:hAnsi="Times New Roman" w:cs="Times New Roman"/>
          <w:b w:val="0"/>
          <w:i w:val="0"/>
          <w:sz w:val="24"/>
          <w:szCs w:val="24"/>
        </w:rPr>
        <w:t xml:space="preserve"> v platném znění</w:t>
      </w:r>
    </w:p>
    <w:p w:rsidR="00E86A77" w:rsidRDefault="00E86A77" w:rsidP="008E524E">
      <w:pPr>
        <w:pStyle w:val="Nadpis1"/>
        <w:numPr>
          <w:ilvl w:val="0"/>
          <w:numId w:val="38"/>
        </w:numPr>
        <w:rPr>
          <w:rStyle w:val="h1a"/>
          <w:rFonts w:ascii="Times New Roman" w:hAnsi="Times New Roman" w:cs="Times New Roman"/>
          <w:b w:val="0"/>
          <w:sz w:val="24"/>
          <w:szCs w:val="24"/>
        </w:rPr>
      </w:pPr>
      <w:r w:rsidRPr="00E86A77">
        <w:rPr>
          <w:rFonts w:ascii="Times New Roman" w:hAnsi="Times New Roman" w:cs="Times New Roman"/>
          <w:b w:val="0"/>
          <w:sz w:val="24"/>
          <w:szCs w:val="24"/>
        </w:rPr>
        <w:t>Zákon č. 455/1991 Sb.</w:t>
      </w:r>
      <w:r>
        <w:rPr>
          <w:rStyle w:val="h1a"/>
          <w:rFonts w:ascii="Times New Roman" w:hAnsi="Times New Roman" w:cs="Times New Roman"/>
          <w:b w:val="0"/>
          <w:sz w:val="24"/>
          <w:szCs w:val="24"/>
        </w:rPr>
        <w:t xml:space="preserve"> </w:t>
      </w:r>
      <w:r w:rsidRPr="00E86A77">
        <w:rPr>
          <w:rStyle w:val="h1a"/>
          <w:rFonts w:ascii="Times New Roman" w:hAnsi="Times New Roman" w:cs="Times New Roman"/>
          <w:b w:val="0"/>
          <w:sz w:val="24"/>
          <w:szCs w:val="24"/>
        </w:rPr>
        <w:t xml:space="preserve">o živnostenském podnikání </w:t>
      </w:r>
      <w:r>
        <w:rPr>
          <w:rStyle w:val="h1a"/>
          <w:rFonts w:ascii="Times New Roman" w:hAnsi="Times New Roman" w:cs="Times New Roman"/>
          <w:b w:val="0"/>
          <w:sz w:val="24"/>
          <w:szCs w:val="24"/>
        </w:rPr>
        <w:t xml:space="preserve">v platném znění </w:t>
      </w:r>
      <w:r w:rsidRPr="00E86A77">
        <w:rPr>
          <w:rStyle w:val="h1a"/>
          <w:rFonts w:ascii="Times New Roman" w:hAnsi="Times New Roman" w:cs="Times New Roman"/>
          <w:b w:val="0"/>
          <w:sz w:val="24"/>
          <w:szCs w:val="24"/>
        </w:rPr>
        <w:t>(živnostenský zákon)</w:t>
      </w:r>
    </w:p>
    <w:p w:rsidR="00E86A77" w:rsidRPr="00E86A77" w:rsidRDefault="00E86A77" w:rsidP="00E86A77"/>
    <w:p w:rsidR="00D80A6B" w:rsidRPr="00D80A6B" w:rsidRDefault="00E86A77" w:rsidP="00D80A6B">
      <w:pPr>
        <w:pStyle w:val="Nadpis2"/>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D06D94" w:rsidRDefault="00D06D94" w:rsidP="00E52258">
      <w:pPr>
        <w:pStyle w:val="Nadpisy"/>
      </w:pPr>
    </w:p>
    <w:sectPr w:rsidR="00D06D94" w:rsidSect="00D23655">
      <w:headerReference w:type="default" r:id="rId38"/>
      <w:footerReference w:type="default" r:id="rId39"/>
      <w:pgSz w:w="11906" w:h="16838"/>
      <w:pgMar w:top="1701"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29" w:rsidRDefault="00024529" w:rsidP="000E19A8">
      <w:r>
        <w:separator/>
      </w:r>
    </w:p>
  </w:endnote>
  <w:endnote w:type="continuationSeparator" w:id="0">
    <w:p w:rsidR="00024529" w:rsidRDefault="00024529"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reeSerif">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FF" w:rsidRDefault="003850FF">
    <w:pPr>
      <w:pStyle w:val="Zpat"/>
      <w:jc w:val="right"/>
    </w:pPr>
  </w:p>
  <w:p w:rsidR="003850FF" w:rsidRDefault="003850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FF" w:rsidRDefault="003850FF">
    <w:pPr>
      <w:pStyle w:val="Zpat"/>
      <w:jc w:val="right"/>
    </w:pPr>
    <w:r>
      <w:fldChar w:fldCharType="begin"/>
    </w:r>
    <w:r>
      <w:instrText xml:space="preserve"> PAGE   \* MERGEFORMAT </w:instrText>
    </w:r>
    <w:r>
      <w:fldChar w:fldCharType="separate"/>
    </w:r>
    <w:r w:rsidR="00780524">
      <w:rPr>
        <w:noProof/>
      </w:rPr>
      <w:t>10</w:t>
    </w:r>
    <w:r>
      <w:rPr>
        <w:noProof/>
      </w:rPr>
      <w:fldChar w:fldCharType="end"/>
    </w:r>
  </w:p>
  <w:p w:rsidR="003850FF" w:rsidRDefault="003850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29" w:rsidRDefault="00024529" w:rsidP="000E19A8">
      <w:r>
        <w:separator/>
      </w:r>
    </w:p>
  </w:footnote>
  <w:footnote w:type="continuationSeparator" w:id="0">
    <w:p w:rsidR="00024529" w:rsidRDefault="00024529" w:rsidP="000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FF" w:rsidRDefault="003850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5D03EF5"/>
    <w:multiLevelType w:val="hybridMultilevel"/>
    <w:tmpl w:val="E2F6A9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C3BA2"/>
    <w:multiLevelType w:val="hybridMultilevel"/>
    <w:tmpl w:val="0D6C3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BCE14BA"/>
    <w:multiLevelType w:val="hybridMultilevel"/>
    <w:tmpl w:val="C3644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C631BE"/>
    <w:multiLevelType w:val="hybridMultilevel"/>
    <w:tmpl w:val="56F80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D37028"/>
    <w:multiLevelType w:val="hybridMultilevel"/>
    <w:tmpl w:val="47DE9384"/>
    <w:lvl w:ilvl="0" w:tplc="BC6E4DFC">
      <w:numFmt w:val="bullet"/>
      <w:lvlText w:val="-"/>
      <w:lvlJc w:val="left"/>
      <w:pPr>
        <w:ind w:left="2556" w:hanging="360"/>
      </w:pPr>
      <w:rPr>
        <w:rFonts w:ascii="Times New Roman" w:eastAsia="Times New Roman" w:hAnsi="Times New Roman" w:cs="Times New Roman" w:hint="default"/>
      </w:rPr>
    </w:lvl>
    <w:lvl w:ilvl="1" w:tplc="04050003" w:tentative="1">
      <w:start w:val="1"/>
      <w:numFmt w:val="bullet"/>
      <w:lvlText w:val="o"/>
      <w:lvlJc w:val="left"/>
      <w:pPr>
        <w:ind w:left="3276" w:hanging="360"/>
      </w:pPr>
      <w:rPr>
        <w:rFonts w:ascii="Courier New" w:hAnsi="Courier New" w:cs="Courier New" w:hint="default"/>
      </w:rPr>
    </w:lvl>
    <w:lvl w:ilvl="2" w:tplc="04050005" w:tentative="1">
      <w:start w:val="1"/>
      <w:numFmt w:val="bullet"/>
      <w:lvlText w:val=""/>
      <w:lvlJc w:val="left"/>
      <w:pPr>
        <w:ind w:left="3996" w:hanging="360"/>
      </w:pPr>
      <w:rPr>
        <w:rFonts w:ascii="Wingdings" w:hAnsi="Wingdings" w:hint="default"/>
      </w:rPr>
    </w:lvl>
    <w:lvl w:ilvl="3" w:tplc="04050001" w:tentative="1">
      <w:start w:val="1"/>
      <w:numFmt w:val="bullet"/>
      <w:lvlText w:val=""/>
      <w:lvlJc w:val="left"/>
      <w:pPr>
        <w:ind w:left="4716" w:hanging="360"/>
      </w:pPr>
      <w:rPr>
        <w:rFonts w:ascii="Symbol" w:hAnsi="Symbol" w:hint="default"/>
      </w:rPr>
    </w:lvl>
    <w:lvl w:ilvl="4" w:tplc="04050003" w:tentative="1">
      <w:start w:val="1"/>
      <w:numFmt w:val="bullet"/>
      <w:lvlText w:val="o"/>
      <w:lvlJc w:val="left"/>
      <w:pPr>
        <w:ind w:left="5436" w:hanging="360"/>
      </w:pPr>
      <w:rPr>
        <w:rFonts w:ascii="Courier New" w:hAnsi="Courier New" w:cs="Courier New" w:hint="default"/>
      </w:rPr>
    </w:lvl>
    <w:lvl w:ilvl="5" w:tplc="04050005" w:tentative="1">
      <w:start w:val="1"/>
      <w:numFmt w:val="bullet"/>
      <w:lvlText w:val=""/>
      <w:lvlJc w:val="left"/>
      <w:pPr>
        <w:ind w:left="6156" w:hanging="360"/>
      </w:pPr>
      <w:rPr>
        <w:rFonts w:ascii="Wingdings" w:hAnsi="Wingdings" w:hint="default"/>
      </w:rPr>
    </w:lvl>
    <w:lvl w:ilvl="6" w:tplc="04050001" w:tentative="1">
      <w:start w:val="1"/>
      <w:numFmt w:val="bullet"/>
      <w:lvlText w:val=""/>
      <w:lvlJc w:val="left"/>
      <w:pPr>
        <w:ind w:left="6876" w:hanging="360"/>
      </w:pPr>
      <w:rPr>
        <w:rFonts w:ascii="Symbol" w:hAnsi="Symbol" w:hint="default"/>
      </w:rPr>
    </w:lvl>
    <w:lvl w:ilvl="7" w:tplc="04050003" w:tentative="1">
      <w:start w:val="1"/>
      <w:numFmt w:val="bullet"/>
      <w:lvlText w:val="o"/>
      <w:lvlJc w:val="left"/>
      <w:pPr>
        <w:ind w:left="7596" w:hanging="360"/>
      </w:pPr>
      <w:rPr>
        <w:rFonts w:ascii="Courier New" w:hAnsi="Courier New" w:cs="Courier New" w:hint="default"/>
      </w:rPr>
    </w:lvl>
    <w:lvl w:ilvl="8" w:tplc="04050005" w:tentative="1">
      <w:start w:val="1"/>
      <w:numFmt w:val="bullet"/>
      <w:lvlText w:val=""/>
      <w:lvlJc w:val="left"/>
      <w:pPr>
        <w:ind w:left="8316" w:hanging="360"/>
      </w:pPr>
      <w:rPr>
        <w:rFonts w:ascii="Wingdings" w:hAnsi="Wingdings" w:hint="default"/>
      </w:rPr>
    </w:lvl>
  </w:abstractNum>
  <w:abstractNum w:abstractNumId="7" w15:restartNumberingAfterBreak="0">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307E0C89"/>
    <w:multiLevelType w:val="hybridMultilevel"/>
    <w:tmpl w:val="0E201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0010A"/>
    <w:multiLevelType w:val="hybridMultilevel"/>
    <w:tmpl w:val="0AA0FD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35217F87"/>
    <w:multiLevelType w:val="hybridMultilevel"/>
    <w:tmpl w:val="723C09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36A219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7A5547"/>
    <w:multiLevelType w:val="hybridMultilevel"/>
    <w:tmpl w:val="8B189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9A09A8"/>
    <w:multiLevelType w:val="hybridMultilevel"/>
    <w:tmpl w:val="315291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E79749D"/>
    <w:multiLevelType w:val="hybridMultilevel"/>
    <w:tmpl w:val="69A08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0968BC"/>
    <w:multiLevelType w:val="hybridMultilevel"/>
    <w:tmpl w:val="98127ECA"/>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0"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8D556C7"/>
    <w:multiLevelType w:val="hybridMultilevel"/>
    <w:tmpl w:val="BDE807AE"/>
    <w:lvl w:ilvl="0" w:tplc="67E40F7E">
      <w:numFmt w:val="bullet"/>
      <w:lvlText w:val="-"/>
      <w:lvlJc w:val="left"/>
      <w:pPr>
        <w:ind w:left="3036" w:hanging="360"/>
      </w:pPr>
      <w:rPr>
        <w:rFonts w:ascii="Times New Roman" w:eastAsia="Times New Roman" w:hAnsi="Times New Roman" w:cs="Times New Roman" w:hint="default"/>
      </w:rPr>
    </w:lvl>
    <w:lvl w:ilvl="1" w:tplc="04050003" w:tentative="1">
      <w:start w:val="1"/>
      <w:numFmt w:val="bullet"/>
      <w:lvlText w:val="o"/>
      <w:lvlJc w:val="left"/>
      <w:pPr>
        <w:ind w:left="3756" w:hanging="360"/>
      </w:pPr>
      <w:rPr>
        <w:rFonts w:ascii="Courier New" w:hAnsi="Courier New" w:cs="Courier New" w:hint="default"/>
      </w:rPr>
    </w:lvl>
    <w:lvl w:ilvl="2" w:tplc="04050005" w:tentative="1">
      <w:start w:val="1"/>
      <w:numFmt w:val="bullet"/>
      <w:lvlText w:val=""/>
      <w:lvlJc w:val="left"/>
      <w:pPr>
        <w:ind w:left="4476" w:hanging="360"/>
      </w:pPr>
      <w:rPr>
        <w:rFonts w:ascii="Wingdings" w:hAnsi="Wingdings" w:hint="default"/>
      </w:rPr>
    </w:lvl>
    <w:lvl w:ilvl="3" w:tplc="04050001" w:tentative="1">
      <w:start w:val="1"/>
      <w:numFmt w:val="bullet"/>
      <w:lvlText w:val=""/>
      <w:lvlJc w:val="left"/>
      <w:pPr>
        <w:ind w:left="5196" w:hanging="360"/>
      </w:pPr>
      <w:rPr>
        <w:rFonts w:ascii="Symbol" w:hAnsi="Symbol" w:hint="default"/>
      </w:rPr>
    </w:lvl>
    <w:lvl w:ilvl="4" w:tplc="04050003" w:tentative="1">
      <w:start w:val="1"/>
      <w:numFmt w:val="bullet"/>
      <w:lvlText w:val="o"/>
      <w:lvlJc w:val="left"/>
      <w:pPr>
        <w:ind w:left="5916" w:hanging="360"/>
      </w:pPr>
      <w:rPr>
        <w:rFonts w:ascii="Courier New" w:hAnsi="Courier New" w:cs="Courier New" w:hint="default"/>
      </w:rPr>
    </w:lvl>
    <w:lvl w:ilvl="5" w:tplc="04050005" w:tentative="1">
      <w:start w:val="1"/>
      <w:numFmt w:val="bullet"/>
      <w:lvlText w:val=""/>
      <w:lvlJc w:val="left"/>
      <w:pPr>
        <w:ind w:left="6636" w:hanging="360"/>
      </w:pPr>
      <w:rPr>
        <w:rFonts w:ascii="Wingdings" w:hAnsi="Wingdings" w:hint="default"/>
      </w:rPr>
    </w:lvl>
    <w:lvl w:ilvl="6" w:tplc="04050001" w:tentative="1">
      <w:start w:val="1"/>
      <w:numFmt w:val="bullet"/>
      <w:lvlText w:val=""/>
      <w:lvlJc w:val="left"/>
      <w:pPr>
        <w:ind w:left="7356" w:hanging="360"/>
      </w:pPr>
      <w:rPr>
        <w:rFonts w:ascii="Symbol" w:hAnsi="Symbol" w:hint="default"/>
      </w:rPr>
    </w:lvl>
    <w:lvl w:ilvl="7" w:tplc="04050003" w:tentative="1">
      <w:start w:val="1"/>
      <w:numFmt w:val="bullet"/>
      <w:lvlText w:val="o"/>
      <w:lvlJc w:val="left"/>
      <w:pPr>
        <w:ind w:left="8076" w:hanging="360"/>
      </w:pPr>
      <w:rPr>
        <w:rFonts w:ascii="Courier New" w:hAnsi="Courier New" w:cs="Courier New" w:hint="default"/>
      </w:rPr>
    </w:lvl>
    <w:lvl w:ilvl="8" w:tplc="04050005" w:tentative="1">
      <w:start w:val="1"/>
      <w:numFmt w:val="bullet"/>
      <w:lvlText w:val=""/>
      <w:lvlJc w:val="left"/>
      <w:pPr>
        <w:ind w:left="8796" w:hanging="360"/>
      </w:pPr>
      <w:rPr>
        <w:rFonts w:ascii="Wingdings" w:hAnsi="Wingdings" w:hint="default"/>
      </w:rPr>
    </w:lvl>
  </w:abstractNum>
  <w:abstractNum w:abstractNumId="22" w15:restartNumberingAfterBreak="0">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BE717EA"/>
    <w:multiLevelType w:val="hybridMultilevel"/>
    <w:tmpl w:val="0A000B2A"/>
    <w:lvl w:ilvl="0" w:tplc="C8F6F4D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15747"/>
    <w:multiLevelType w:val="hybridMultilevel"/>
    <w:tmpl w:val="24C8527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DE0446"/>
    <w:multiLevelType w:val="hybridMultilevel"/>
    <w:tmpl w:val="20A4B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944880"/>
    <w:multiLevelType w:val="hybridMultilevel"/>
    <w:tmpl w:val="47C021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E33D2A"/>
    <w:multiLevelType w:val="hybridMultilevel"/>
    <w:tmpl w:val="8388763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502667"/>
    <w:multiLevelType w:val="hybridMultilevel"/>
    <w:tmpl w:val="6FAEE7A4"/>
    <w:lvl w:ilvl="0" w:tplc="F5FEA4C4">
      <w:numFmt w:val="bullet"/>
      <w:lvlText w:val="-"/>
      <w:lvlJc w:val="left"/>
      <w:pPr>
        <w:ind w:left="2820" w:hanging="360"/>
      </w:pPr>
      <w:rPr>
        <w:rFonts w:ascii="Times New Roman" w:eastAsia="Times New Roman" w:hAnsi="Times New Roman" w:cs="Times New Roman" w:hint="default"/>
      </w:rPr>
    </w:lvl>
    <w:lvl w:ilvl="1" w:tplc="04050003" w:tentative="1">
      <w:start w:val="1"/>
      <w:numFmt w:val="bullet"/>
      <w:lvlText w:val="o"/>
      <w:lvlJc w:val="left"/>
      <w:pPr>
        <w:ind w:left="3540" w:hanging="360"/>
      </w:pPr>
      <w:rPr>
        <w:rFonts w:ascii="Courier New" w:hAnsi="Courier New" w:cs="Courier New" w:hint="default"/>
      </w:rPr>
    </w:lvl>
    <w:lvl w:ilvl="2" w:tplc="04050005" w:tentative="1">
      <w:start w:val="1"/>
      <w:numFmt w:val="bullet"/>
      <w:lvlText w:val=""/>
      <w:lvlJc w:val="left"/>
      <w:pPr>
        <w:ind w:left="4260" w:hanging="360"/>
      </w:pPr>
      <w:rPr>
        <w:rFonts w:ascii="Wingdings" w:hAnsi="Wingdings" w:hint="default"/>
      </w:rPr>
    </w:lvl>
    <w:lvl w:ilvl="3" w:tplc="04050001" w:tentative="1">
      <w:start w:val="1"/>
      <w:numFmt w:val="bullet"/>
      <w:lvlText w:val=""/>
      <w:lvlJc w:val="left"/>
      <w:pPr>
        <w:ind w:left="4980" w:hanging="360"/>
      </w:pPr>
      <w:rPr>
        <w:rFonts w:ascii="Symbol" w:hAnsi="Symbol" w:hint="default"/>
      </w:rPr>
    </w:lvl>
    <w:lvl w:ilvl="4" w:tplc="04050003" w:tentative="1">
      <w:start w:val="1"/>
      <w:numFmt w:val="bullet"/>
      <w:lvlText w:val="o"/>
      <w:lvlJc w:val="left"/>
      <w:pPr>
        <w:ind w:left="5700" w:hanging="360"/>
      </w:pPr>
      <w:rPr>
        <w:rFonts w:ascii="Courier New" w:hAnsi="Courier New" w:cs="Courier New" w:hint="default"/>
      </w:rPr>
    </w:lvl>
    <w:lvl w:ilvl="5" w:tplc="04050005" w:tentative="1">
      <w:start w:val="1"/>
      <w:numFmt w:val="bullet"/>
      <w:lvlText w:val=""/>
      <w:lvlJc w:val="left"/>
      <w:pPr>
        <w:ind w:left="6420" w:hanging="360"/>
      </w:pPr>
      <w:rPr>
        <w:rFonts w:ascii="Wingdings" w:hAnsi="Wingdings" w:hint="default"/>
      </w:rPr>
    </w:lvl>
    <w:lvl w:ilvl="6" w:tplc="04050001" w:tentative="1">
      <w:start w:val="1"/>
      <w:numFmt w:val="bullet"/>
      <w:lvlText w:val=""/>
      <w:lvlJc w:val="left"/>
      <w:pPr>
        <w:ind w:left="7140" w:hanging="360"/>
      </w:pPr>
      <w:rPr>
        <w:rFonts w:ascii="Symbol" w:hAnsi="Symbol" w:hint="default"/>
      </w:rPr>
    </w:lvl>
    <w:lvl w:ilvl="7" w:tplc="04050003" w:tentative="1">
      <w:start w:val="1"/>
      <w:numFmt w:val="bullet"/>
      <w:lvlText w:val="o"/>
      <w:lvlJc w:val="left"/>
      <w:pPr>
        <w:ind w:left="7860" w:hanging="360"/>
      </w:pPr>
      <w:rPr>
        <w:rFonts w:ascii="Courier New" w:hAnsi="Courier New" w:cs="Courier New" w:hint="default"/>
      </w:rPr>
    </w:lvl>
    <w:lvl w:ilvl="8" w:tplc="04050005" w:tentative="1">
      <w:start w:val="1"/>
      <w:numFmt w:val="bullet"/>
      <w:lvlText w:val=""/>
      <w:lvlJc w:val="left"/>
      <w:pPr>
        <w:ind w:left="8580" w:hanging="360"/>
      </w:pPr>
      <w:rPr>
        <w:rFonts w:ascii="Wingdings" w:hAnsi="Wingdings" w:hint="default"/>
      </w:rPr>
    </w:lvl>
  </w:abstractNum>
  <w:abstractNum w:abstractNumId="31" w15:restartNumberingAfterBreak="0">
    <w:nsid w:val="70AA01BF"/>
    <w:multiLevelType w:val="hybridMultilevel"/>
    <w:tmpl w:val="6D98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79E0698B"/>
    <w:multiLevelType w:val="hybridMultilevel"/>
    <w:tmpl w:val="CFC8C5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864701"/>
    <w:multiLevelType w:val="hybridMultilevel"/>
    <w:tmpl w:val="7C928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9"/>
  </w:num>
  <w:num w:numId="4">
    <w:abstractNumId w:val="11"/>
  </w:num>
  <w:num w:numId="5">
    <w:abstractNumId w:val="33"/>
  </w:num>
  <w:num w:numId="6">
    <w:abstractNumId w:val="17"/>
  </w:num>
  <w:num w:numId="7">
    <w:abstractNumId w:val="0"/>
  </w:num>
  <w:num w:numId="8">
    <w:abstractNumId w:val="8"/>
  </w:num>
  <w:num w:numId="9">
    <w:abstractNumId w:val="13"/>
  </w:num>
  <w:num w:numId="10">
    <w:abstractNumId w:val="7"/>
  </w:num>
  <w:num w:numId="11">
    <w:abstractNumId w:val="22"/>
  </w:num>
  <w:num w:numId="12">
    <w:abstractNumId w:val="20"/>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6"/>
  </w:num>
  <w:num w:numId="19">
    <w:abstractNumId w:val="21"/>
  </w:num>
  <w:num w:numId="20">
    <w:abstractNumId w:val="30"/>
  </w:num>
  <w:num w:numId="21">
    <w:abstractNumId w:val="35"/>
  </w:num>
  <w:num w:numId="22">
    <w:abstractNumId w:val="26"/>
  </w:num>
  <w:num w:numId="23">
    <w:abstractNumId w:val="14"/>
  </w:num>
  <w:num w:numId="24">
    <w:abstractNumId w:val="12"/>
  </w:num>
  <w:num w:numId="25">
    <w:abstractNumId w:val="4"/>
  </w:num>
  <w:num w:numId="26">
    <w:abstractNumId w:val="2"/>
  </w:num>
  <w:num w:numId="27">
    <w:abstractNumId w:val="1"/>
  </w:num>
  <w:num w:numId="28">
    <w:abstractNumId w:val="10"/>
  </w:num>
  <w:num w:numId="29">
    <w:abstractNumId w:val="16"/>
  </w:num>
  <w:num w:numId="30">
    <w:abstractNumId w:val="24"/>
  </w:num>
  <w:num w:numId="31">
    <w:abstractNumId w:val="19"/>
  </w:num>
  <w:num w:numId="32">
    <w:abstractNumId w:val="31"/>
  </w:num>
  <w:num w:numId="33">
    <w:abstractNumId w:val="27"/>
  </w:num>
  <w:num w:numId="34">
    <w:abstractNumId w:val="15"/>
  </w:num>
  <w:num w:numId="35">
    <w:abstractNumId w:val="5"/>
  </w:num>
  <w:num w:numId="36">
    <w:abstractNumId w:val="9"/>
  </w:num>
  <w:num w:numId="37">
    <w:abstractNumId w:val="23"/>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FA"/>
    <w:rsid w:val="00000CB2"/>
    <w:rsid w:val="00004B70"/>
    <w:rsid w:val="00006A20"/>
    <w:rsid w:val="00012D92"/>
    <w:rsid w:val="0002004A"/>
    <w:rsid w:val="00022DF1"/>
    <w:rsid w:val="00024529"/>
    <w:rsid w:val="00025FAB"/>
    <w:rsid w:val="00044BD5"/>
    <w:rsid w:val="00047665"/>
    <w:rsid w:val="000552B1"/>
    <w:rsid w:val="0005652C"/>
    <w:rsid w:val="0006388F"/>
    <w:rsid w:val="00063965"/>
    <w:rsid w:val="000645BC"/>
    <w:rsid w:val="00066AFC"/>
    <w:rsid w:val="0007109B"/>
    <w:rsid w:val="000744D9"/>
    <w:rsid w:val="00074743"/>
    <w:rsid w:val="00090497"/>
    <w:rsid w:val="00092331"/>
    <w:rsid w:val="00097E7E"/>
    <w:rsid w:val="000A6066"/>
    <w:rsid w:val="000A7E95"/>
    <w:rsid w:val="000B4E32"/>
    <w:rsid w:val="000E19A8"/>
    <w:rsid w:val="000E72CE"/>
    <w:rsid w:val="00117D1C"/>
    <w:rsid w:val="00120A9A"/>
    <w:rsid w:val="00133FC5"/>
    <w:rsid w:val="00136837"/>
    <w:rsid w:val="00137047"/>
    <w:rsid w:val="00163294"/>
    <w:rsid w:val="00163A29"/>
    <w:rsid w:val="0016485D"/>
    <w:rsid w:val="001739C6"/>
    <w:rsid w:val="00177BCF"/>
    <w:rsid w:val="00180E09"/>
    <w:rsid w:val="00182261"/>
    <w:rsid w:val="0018375C"/>
    <w:rsid w:val="001A4566"/>
    <w:rsid w:val="001C40E2"/>
    <w:rsid w:val="001E2AB7"/>
    <w:rsid w:val="001F35A6"/>
    <w:rsid w:val="001F65E4"/>
    <w:rsid w:val="001F6A3E"/>
    <w:rsid w:val="00203DBB"/>
    <w:rsid w:val="00223749"/>
    <w:rsid w:val="002276C2"/>
    <w:rsid w:val="00234536"/>
    <w:rsid w:val="00237368"/>
    <w:rsid w:val="00242524"/>
    <w:rsid w:val="00243AD4"/>
    <w:rsid w:val="002602DC"/>
    <w:rsid w:val="0026092E"/>
    <w:rsid w:val="002838FD"/>
    <w:rsid w:val="0028556B"/>
    <w:rsid w:val="00286D3C"/>
    <w:rsid w:val="002B18C7"/>
    <w:rsid w:val="002C0937"/>
    <w:rsid w:val="002D0CAA"/>
    <w:rsid w:val="002F3FE3"/>
    <w:rsid w:val="00302A68"/>
    <w:rsid w:val="003120A7"/>
    <w:rsid w:val="00337FFA"/>
    <w:rsid w:val="003466AE"/>
    <w:rsid w:val="00363AED"/>
    <w:rsid w:val="003649D7"/>
    <w:rsid w:val="00372579"/>
    <w:rsid w:val="00374BCB"/>
    <w:rsid w:val="00380182"/>
    <w:rsid w:val="003842D3"/>
    <w:rsid w:val="003850FF"/>
    <w:rsid w:val="00396A78"/>
    <w:rsid w:val="003B2400"/>
    <w:rsid w:val="003D63CF"/>
    <w:rsid w:val="003E7B47"/>
    <w:rsid w:val="003F2BF4"/>
    <w:rsid w:val="003F3F6E"/>
    <w:rsid w:val="0043169C"/>
    <w:rsid w:val="00436A91"/>
    <w:rsid w:val="00445FFE"/>
    <w:rsid w:val="0045516F"/>
    <w:rsid w:val="00456999"/>
    <w:rsid w:val="00457DBE"/>
    <w:rsid w:val="00466E9E"/>
    <w:rsid w:val="0047469A"/>
    <w:rsid w:val="00477C60"/>
    <w:rsid w:val="004802EB"/>
    <w:rsid w:val="00485C07"/>
    <w:rsid w:val="00494527"/>
    <w:rsid w:val="004B6934"/>
    <w:rsid w:val="004C4923"/>
    <w:rsid w:val="004D3541"/>
    <w:rsid w:val="004D77B4"/>
    <w:rsid w:val="004F3949"/>
    <w:rsid w:val="004F434E"/>
    <w:rsid w:val="00501170"/>
    <w:rsid w:val="005113B1"/>
    <w:rsid w:val="005178D0"/>
    <w:rsid w:val="00530B77"/>
    <w:rsid w:val="00542E53"/>
    <w:rsid w:val="005652CB"/>
    <w:rsid w:val="005658E9"/>
    <w:rsid w:val="0056669E"/>
    <w:rsid w:val="00570B30"/>
    <w:rsid w:val="00577BD5"/>
    <w:rsid w:val="00582CA5"/>
    <w:rsid w:val="00583B4C"/>
    <w:rsid w:val="00586C78"/>
    <w:rsid w:val="00586E3E"/>
    <w:rsid w:val="005871CC"/>
    <w:rsid w:val="00587A74"/>
    <w:rsid w:val="005A2789"/>
    <w:rsid w:val="005D3B86"/>
    <w:rsid w:val="005D655F"/>
    <w:rsid w:val="005E45CE"/>
    <w:rsid w:val="005E6843"/>
    <w:rsid w:val="0060380B"/>
    <w:rsid w:val="00611D77"/>
    <w:rsid w:val="006279C4"/>
    <w:rsid w:val="00641ED7"/>
    <w:rsid w:val="0064700A"/>
    <w:rsid w:val="0065327C"/>
    <w:rsid w:val="00664B5A"/>
    <w:rsid w:val="006779C0"/>
    <w:rsid w:val="00693438"/>
    <w:rsid w:val="006B1D32"/>
    <w:rsid w:val="006B5FD6"/>
    <w:rsid w:val="006C0312"/>
    <w:rsid w:val="006C33C2"/>
    <w:rsid w:val="006D43B0"/>
    <w:rsid w:val="006E54E1"/>
    <w:rsid w:val="006E6E7E"/>
    <w:rsid w:val="006E7F14"/>
    <w:rsid w:val="006F15C7"/>
    <w:rsid w:val="006F5D6C"/>
    <w:rsid w:val="006F6192"/>
    <w:rsid w:val="00704173"/>
    <w:rsid w:val="00704E93"/>
    <w:rsid w:val="00732913"/>
    <w:rsid w:val="00732C40"/>
    <w:rsid w:val="00736B41"/>
    <w:rsid w:val="0073756B"/>
    <w:rsid w:val="00741E9D"/>
    <w:rsid w:val="007528B9"/>
    <w:rsid w:val="0075379D"/>
    <w:rsid w:val="007550A2"/>
    <w:rsid w:val="00755886"/>
    <w:rsid w:val="00774880"/>
    <w:rsid w:val="00780524"/>
    <w:rsid w:val="00781464"/>
    <w:rsid w:val="00781A95"/>
    <w:rsid w:val="00793F3C"/>
    <w:rsid w:val="0079467C"/>
    <w:rsid w:val="007979EE"/>
    <w:rsid w:val="007B3C2E"/>
    <w:rsid w:val="007B3D00"/>
    <w:rsid w:val="007C5531"/>
    <w:rsid w:val="007D2618"/>
    <w:rsid w:val="007E1223"/>
    <w:rsid w:val="008251AF"/>
    <w:rsid w:val="008371A2"/>
    <w:rsid w:val="00862004"/>
    <w:rsid w:val="008627CD"/>
    <w:rsid w:val="00892B0A"/>
    <w:rsid w:val="0089580E"/>
    <w:rsid w:val="008A2F0A"/>
    <w:rsid w:val="008A44B1"/>
    <w:rsid w:val="008B3778"/>
    <w:rsid w:val="008B4C99"/>
    <w:rsid w:val="008B5D72"/>
    <w:rsid w:val="008D3188"/>
    <w:rsid w:val="008E524E"/>
    <w:rsid w:val="008E5772"/>
    <w:rsid w:val="008F3AFC"/>
    <w:rsid w:val="008F4F3B"/>
    <w:rsid w:val="008F743A"/>
    <w:rsid w:val="00907464"/>
    <w:rsid w:val="00916BE6"/>
    <w:rsid w:val="0092076A"/>
    <w:rsid w:val="0092160D"/>
    <w:rsid w:val="00937C60"/>
    <w:rsid w:val="00944A64"/>
    <w:rsid w:val="00944D74"/>
    <w:rsid w:val="00951047"/>
    <w:rsid w:val="00951FC1"/>
    <w:rsid w:val="00982467"/>
    <w:rsid w:val="00985FB5"/>
    <w:rsid w:val="0099377C"/>
    <w:rsid w:val="009A35E0"/>
    <w:rsid w:val="009B1CEA"/>
    <w:rsid w:val="009C1B8E"/>
    <w:rsid w:val="009C6333"/>
    <w:rsid w:val="009E2B5B"/>
    <w:rsid w:val="009F14DF"/>
    <w:rsid w:val="009F613B"/>
    <w:rsid w:val="00A00F5F"/>
    <w:rsid w:val="00A0432F"/>
    <w:rsid w:val="00A06873"/>
    <w:rsid w:val="00A0731A"/>
    <w:rsid w:val="00A12D29"/>
    <w:rsid w:val="00A13479"/>
    <w:rsid w:val="00A2050F"/>
    <w:rsid w:val="00A3280E"/>
    <w:rsid w:val="00A34D5C"/>
    <w:rsid w:val="00A40D87"/>
    <w:rsid w:val="00A60186"/>
    <w:rsid w:val="00A64024"/>
    <w:rsid w:val="00A70F18"/>
    <w:rsid w:val="00A74648"/>
    <w:rsid w:val="00A76414"/>
    <w:rsid w:val="00A93BCA"/>
    <w:rsid w:val="00A95D54"/>
    <w:rsid w:val="00A96EBE"/>
    <w:rsid w:val="00AA435E"/>
    <w:rsid w:val="00AB1AF3"/>
    <w:rsid w:val="00AC00E1"/>
    <w:rsid w:val="00AC1207"/>
    <w:rsid w:val="00AC7169"/>
    <w:rsid w:val="00AD1B6C"/>
    <w:rsid w:val="00AD27D7"/>
    <w:rsid w:val="00AD4922"/>
    <w:rsid w:val="00AD50E7"/>
    <w:rsid w:val="00AE73A9"/>
    <w:rsid w:val="00AF0765"/>
    <w:rsid w:val="00AF3C24"/>
    <w:rsid w:val="00AF3C78"/>
    <w:rsid w:val="00B13AE9"/>
    <w:rsid w:val="00B24A0E"/>
    <w:rsid w:val="00B341B4"/>
    <w:rsid w:val="00B34513"/>
    <w:rsid w:val="00B362CD"/>
    <w:rsid w:val="00B449FA"/>
    <w:rsid w:val="00B70E26"/>
    <w:rsid w:val="00B72731"/>
    <w:rsid w:val="00B746B7"/>
    <w:rsid w:val="00B84581"/>
    <w:rsid w:val="00B85532"/>
    <w:rsid w:val="00B866EC"/>
    <w:rsid w:val="00B933C7"/>
    <w:rsid w:val="00B93893"/>
    <w:rsid w:val="00BA446F"/>
    <w:rsid w:val="00BC71A8"/>
    <w:rsid w:val="00BC793A"/>
    <w:rsid w:val="00BD34DF"/>
    <w:rsid w:val="00BF029E"/>
    <w:rsid w:val="00C003BA"/>
    <w:rsid w:val="00C00E28"/>
    <w:rsid w:val="00C01C9A"/>
    <w:rsid w:val="00C02C5E"/>
    <w:rsid w:val="00C175A1"/>
    <w:rsid w:val="00C33F40"/>
    <w:rsid w:val="00C37623"/>
    <w:rsid w:val="00C402A2"/>
    <w:rsid w:val="00C547A0"/>
    <w:rsid w:val="00C5554C"/>
    <w:rsid w:val="00C55963"/>
    <w:rsid w:val="00C7122A"/>
    <w:rsid w:val="00C71C88"/>
    <w:rsid w:val="00C72056"/>
    <w:rsid w:val="00CA61B2"/>
    <w:rsid w:val="00CC13C4"/>
    <w:rsid w:val="00CF23EF"/>
    <w:rsid w:val="00CF2C26"/>
    <w:rsid w:val="00D06D94"/>
    <w:rsid w:val="00D21D98"/>
    <w:rsid w:val="00D23655"/>
    <w:rsid w:val="00D52D47"/>
    <w:rsid w:val="00D64623"/>
    <w:rsid w:val="00D70095"/>
    <w:rsid w:val="00D80A6B"/>
    <w:rsid w:val="00D820CD"/>
    <w:rsid w:val="00D84673"/>
    <w:rsid w:val="00D974E9"/>
    <w:rsid w:val="00DA612A"/>
    <w:rsid w:val="00DB4D4A"/>
    <w:rsid w:val="00DC0F6F"/>
    <w:rsid w:val="00DC39C8"/>
    <w:rsid w:val="00DD0A4F"/>
    <w:rsid w:val="00E0133C"/>
    <w:rsid w:val="00E07B05"/>
    <w:rsid w:val="00E36A4D"/>
    <w:rsid w:val="00E46201"/>
    <w:rsid w:val="00E52258"/>
    <w:rsid w:val="00E56ACC"/>
    <w:rsid w:val="00E86A77"/>
    <w:rsid w:val="00E86C7C"/>
    <w:rsid w:val="00E875F0"/>
    <w:rsid w:val="00EA2241"/>
    <w:rsid w:val="00EB0AF9"/>
    <w:rsid w:val="00EC57B8"/>
    <w:rsid w:val="00EC6993"/>
    <w:rsid w:val="00ED5797"/>
    <w:rsid w:val="00EE4EFF"/>
    <w:rsid w:val="00EE7677"/>
    <w:rsid w:val="00EF2093"/>
    <w:rsid w:val="00EF5E0F"/>
    <w:rsid w:val="00F06E91"/>
    <w:rsid w:val="00F07AFA"/>
    <w:rsid w:val="00F16AC7"/>
    <w:rsid w:val="00F201CC"/>
    <w:rsid w:val="00F266E0"/>
    <w:rsid w:val="00F3298E"/>
    <w:rsid w:val="00F379D4"/>
    <w:rsid w:val="00F418CD"/>
    <w:rsid w:val="00F44F08"/>
    <w:rsid w:val="00F60508"/>
    <w:rsid w:val="00F845AD"/>
    <w:rsid w:val="00F879C8"/>
    <w:rsid w:val="00F87D87"/>
    <w:rsid w:val="00F91FBC"/>
    <w:rsid w:val="00F95EFD"/>
    <w:rsid w:val="00FB13C7"/>
    <w:rsid w:val="00FC7526"/>
    <w:rsid w:val="00FE1625"/>
    <w:rsid w:val="00FE2846"/>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CDCF0"/>
  <w15:docId w15:val="{81D63C8D-FD06-48C0-B430-1AB7C21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2"/>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Odstavecseseznamem">
    <w:name w:val="List Paragraph"/>
    <w:basedOn w:val="Normln"/>
    <w:uiPriority w:val="34"/>
    <w:qFormat/>
    <w:rsid w:val="008B4C99"/>
    <w:pPr>
      <w:ind w:left="720"/>
      <w:contextualSpacing/>
    </w:pPr>
  </w:style>
  <w:style w:type="character" w:customStyle="1" w:styleId="apple-converted-space">
    <w:name w:val="apple-converted-space"/>
    <w:basedOn w:val="Standardnpsmoodstavce"/>
    <w:rsid w:val="005E6843"/>
  </w:style>
  <w:style w:type="paragraph" w:styleId="Textpoznpodarou">
    <w:name w:val="footnote text"/>
    <w:basedOn w:val="Normln"/>
    <w:link w:val="TextpoznpodarouChar"/>
    <w:rsid w:val="0005652C"/>
    <w:rPr>
      <w:sz w:val="20"/>
      <w:szCs w:val="20"/>
    </w:rPr>
  </w:style>
  <w:style w:type="character" w:customStyle="1" w:styleId="TextpoznpodarouChar">
    <w:name w:val="Text pozn. pod čarou Char"/>
    <w:basedOn w:val="Standardnpsmoodstavce"/>
    <w:link w:val="Textpoznpodarou"/>
    <w:rsid w:val="0005652C"/>
  </w:style>
  <w:style w:type="character" w:styleId="Znakapoznpodarou">
    <w:name w:val="footnote reference"/>
    <w:rsid w:val="0005652C"/>
    <w:rPr>
      <w:vertAlign w:val="superscript"/>
    </w:rPr>
  </w:style>
  <w:style w:type="paragraph" w:customStyle="1" w:styleId="Default">
    <w:name w:val="Default"/>
    <w:rsid w:val="00B93893"/>
    <w:pPr>
      <w:autoSpaceDE w:val="0"/>
      <w:autoSpaceDN w:val="0"/>
      <w:adjustRightInd w:val="0"/>
    </w:pPr>
    <w:rPr>
      <w:rFonts w:ascii="Times New Roman" w:hAnsi="Times New Roman"/>
      <w:color w:val="000000"/>
      <w:sz w:val="24"/>
      <w:szCs w:val="24"/>
    </w:rPr>
  </w:style>
  <w:style w:type="character" w:customStyle="1" w:styleId="5yl5">
    <w:name w:val="_5yl5"/>
    <w:basedOn w:val="Standardnpsmoodstavce"/>
    <w:rsid w:val="00025FAB"/>
  </w:style>
  <w:style w:type="character" w:styleId="Nevyeenzmnka">
    <w:name w:val="Unresolved Mention"/>
    <w:basedOn w:val="Standardnpsmoodstavce"/>
    <w:uiPriority w:val="99"/>
    <w:semiHidden/>
    <w:unhideWhenUsed/>
    <w:rsid w:val="00047665"/>
    <w:rPr>
      <w:color w:val="808080"/>
      <w:shd w:val="clear" w:color="auto" w:fill="E6E6E6"/>
    </w:rPr>
  </w:style>
  <w:style w:type="character" w:customStyle="1" w:styleId="h1a">
    <w:name w:val="h1a"/>
    <w:basedOn w:val="Standardnpsmoodstavce"/>
    <w:rsid w:val="00E8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6181">
      <w:bodyDiv w:val="1"/>
      <w:marLeft w:val="0"/>
      <w:marRight w:val="0"/>
      <w:marTop w:val="0"/>
      <w:marBottom w:val="0"/>
      <w:divBdr>
        <w:top w:val="none" w:sz="0" w:space="0" w:color="auto"/>
        <w:left w:val="none" w:sz="0" w:space="0" w:color="auto"/>
        <w:bottom w:val="none" w:sz="0" w:space="0" w:color="auto"/>
        <w:right w:val="none" w:sz="0" w:space="0" w:color="auto"/>
      </w:divBdr>
    </w:div>
    <w:div w:id="1023364095">
      <w:bodyDiv w:val="1"/>
      <w:marLeft w:val="0"/>
      <w:marRight w:val="0"/>
      <w:marTop w:val="0"/>
      <w:marBottom w:val="0"/>
      <w:divBdr>
        <w:top w:val="none" w:sz="0" w:space="0" w:color="auto"/>
        <w:left w:val="none" w:sz="0" w:space="0" w:color="auto"/>
        <w:bottom w:val="none" w:sz="0" w:space="0" w:color="auto"/>
        <w:right w:val="none" w:sz="0" w:space="0" w:color="auto"/>
      </w:divBdr>
    </w:div>
    <w:div w:id="1317416765">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81815702">
      <w:bodyDiv w:val="1"/>
      <w:marLeft w:val="0"/>
      <w:marRight w:val="0"/>
      <w:marTop w:val="0"/>
      <w:marBottom w:val="0"/>
      <w:divBdr>
        <w:top w:val="none" w:sz="0" w:space="0" w:color="auto"/>
        <w:left w:val="none" w:sz="0" w:space="0" w:color="auto"/>
        <w:bottom w:val="none" w:sz="0" w:space="0" w:color="auto"/>
        <w:right w:val="none" w:sz="0" w:space="0" w:color="auto"/>
      </w:divBdr>
    </w:div>
    <w:div w:id="18209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cyklopedie.seznam.cz/heslo/540891-statutarni-organ" TargetMode="External"/><Relationship Id="rId18" Type="http://schemas.openxmlformats.org/officeDocument/2006/relationships/hyperlink" Target="http://encyklopedie.seznam.cz/heslo/3148-6-brezen" TargetMode="External"/><Relationship Id="rId26" Type="http://schemas.openxmlformats.org/officeDocument/2006/relationships/hyperlink" Target="http://encyklopedie.seznam.cz/heslo/144938-portugalsk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cyklopedie.seznam.cz/heslo/1765-1950" TargetMode="External"/><Relationship Id="rId34" Type="http://schemas.openxmlformats.org/officeDocument/2006/relationships/hyperlink" Target="http://encyklopedie.seznam.cz/heslo/6513-belgie" TargetMode="External"/><Relationship Id="rId7" Type="http://schemas.openxmlformats.org/officeDocument/2006/relationships/endnotes" Target="endnotes.xml"/><Relationship Id="rId12" Type="http://schemas.openxmlformats.org/officeDocument/2006/relationships/hyperlink" Target="http://encyklopedie.seznam.cz/heslo/182495-zisk" TargetMode="External"/><Relationship Id="rId17" Type="http://schemas.openxmlformats.org/officeDocument/2006/relationships/hyperlink" Target="http://encyklopedie.seznam.cz/heslo/508259-predlitavsko" TargetMode="External"/><Relationship Id="rId25" Type="http://schemas.openxmlformats.org/officeDocument/2006/relationships/hyperlink" Target="http://encyklopedie.seznam.cz/heslo/442231-obchodni-zakonik" TargetMode="External"/><Relationship Id="rId33" Type="http://schemas.openxmlformats.org/officeDocument/2006/relationships/hyperlink" Target="http://encyklopedie.seznam.cz/heslo/1734-192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cyklopedie.seznam.cz/heslo/1670-1892" TargetMode="External"/><Relationship Id="rId20" Type="http://schemas.openxmlformats.org/officeDocument/2006/relationships/hyperlink" Target="http://encyklopedie.seznam.cz/heslo/183238-ceskoslovensko" TargetMode="External"/><Relationship Id="rId29" Type="http://schemas.openxmlformats.org/officeDocument/2006/relationships/hyperlink" Target="http://encyklopedie.seznam.cz/heslo/1726-19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yklopedie.seznam.cz/heslo/198490-valna-hromada" TargetMode="External"/><Relationship Id="rId24" Type="http://schemas.openxmlformats.org/officeDocument/2006/relationships/hyperlink" Target="http://encyklopedie.seznam.cz/heslo/1822-1990" TargetMode="External"/><Relationship Id="rId32" Type="http://schemas.openxmlformats.org/officeDocument/2006/relationships/hyperlink" Target="http://encyklopedie.seznam.cz/heslo/129045-francie" TargetMode="External"/><Relationship Id="rId37" Type="http://schemas.openxmlformats.org/officeDocument/2006/relationships/hyperlink" Target="http://encyklopedie.seznam.cz/heslo/1729-19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cyklopedie.seznam.cz/heslo/141139-nemecko" TargetMode="External"/><Relationship Id="rId23" Type="http://schemas.openxmlformats.org/officeDocument/2006/relationships/hyperlink" Target="http://encyklopedie.seznam.cz/heslo/147052-rakousko" TargetMode="External"/><Relationship Id="rId28" Type="http://schemas.openxmlformats.org/officeDocument/2006/relationships/hyperlink" Target="http://encyklopedie.seznam.cz/heslo/124929-brazilie" TargetMode="External"/><Relationship Id="rId36" Type="http://schemas.openxmlformats.org/officeDocument/2006/relationships/hyperlink" Target="http://encyklopedie.seznam.cz/heslo/176509-slovensko" TargetMode="External"/><Relationship Id="rId10" Type="http://schemas.openxmlformats.org/officeDocument/2006/relationships/hyperlink" Target="http://encyklopedie.seznam.cz/heslo/540891-statutarni-organ" TargetMode="External"/><Relationship Id="rId19" Type="http://schemas.openxmlformats.org/officeDocument/2006/relationships/hyperlink" Target="http://encyklopedie.seznam.cz/heslo/1711-1906" TargetMode="External"/><Relationship Id="rId31" Type="http://schemas.openxmlformats.org/officeDocument/2006/relationships/hyperlink" Target="http://encyklopedie.seznam.cz/heslo/1732-1923" TargetMode="External"/><Relationship Id="rId4" Type="http://schemas.openxmlformats.org/officeDocument/2006/relationships/settings" Target="settings.xml"/><Relationship Id="rId9" Type="http://schemas.openxmlformats.org/officeDocument/2006/relationships/hyperlink" Target="http://encyklopedie.seznam.cz/heslo/182697-zakladni-kapital" TargetMode="External"/><Relationship Id="rId14" Type="http://schemas.openxmlformats.org/officeDocument/2006/relationships/hyperlink" Target="http://encyklopedie.seznam.cz/heslo/537020-dozorci-rada" TargetMode="External"/><Relationship Id="rId22" Type="http://schemas.openxmlformats.org/officeDocument/2006/relationships/hyperlink" Target="http://encyklopedie.seznam.cz/heslo/183224-cesko" TargetMode="External"/><Relationship Id="rId27" Type="http://schemas.openxmlformats.org/officeDocument/2006/relationships/hyperlink" Target="http://encyklopedie.seznam.cz/heslo/1724-1917" TargetMode="External"/><Relationship Id="rId30" Type="http://schemas.openxmlformats.org/officeDocument/2006/relationships/hyperlink" Target="http://encyklopedie.seznam.cz/heslo/125859-chile" TargetMode="External"/><Relationship Id="rId35" Type="http://schemas.openxmlformats.org/officeDocument/2006/relationships/hyperlink" Target="http://encyklopedie.seznam.cz/heslo/1746-19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20Word\sablona_DP_B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7869-D72A-4D67-83EF-B31BFB2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124</TotalTime>
  <Pages>11</Pages>
  <Words>2737</Words>
  <Characters>16149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18849</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 Orság</cp:lastModifiedBy>
  <cp:revision>19</cp:revision>
  <dcterms:created xsi:type="dcterms:W3CDTF">2017-10-16T10:32:00Z</dcterms:created>
  <dcterms:modified xsi:type="dcterms:W3CDTF">2017-10-16T12:40:00Z</dcterms:modified>
</cp:coreProperties>
</file>